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2D" w:rsidRDefault="00E6211B" w:rsidP="0033795B">
      <w:pPr>
        <w:rPr>
          <w:rFonts w:ascii="Times New Roman" w:hAnsi="Times New Roman"/>
          <w:b/>
          <w:sz w:val="28"/>
          <w:szCs w:val="28"/>
        </w:rPr>
      </w:pPr>
      <w:r w:rsidRPr="00E6211B">
        <w:rPr>
          <w:rFonts w:ascii="Times New Roman" w:hAnsi="Times New Roman"/>
          <w:b/>
          <w:sz w:val="28"/>
          <w:szCs w:val="28"/>
        </w:rPr>
        <w:t>Вниманию субъектов малого и среднего предпринимательства</w:t>
      </w:r>
    </w:p>
    <w:p w:rsidR="00E6211B" w:rsidRDefault="00E6211B" w:rsidP="0033795B">
      <w:pPr>
        <w:rPr>
          <w:rFonts w:ascii="Times New Roman" w:hAnsi="Times New Roman"/>
          <w:sz w:val="28"/>
          <w:szCs w:val="28"/>
        </w:rPr>
      </w:pPr>
    </w:p>
    <w:p w:rsidR="00E6211B" w:rsidRDefault="00E6211B" w:rsidP="003379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государственного унитарного предприятия Саратовской области «Бизнес-инкубатор Саратовской области» (далее- Бизнес-инкубатор) с 26 мая 2017 года действует Центр поддержки предпринимательства (далее-ЦПП), в функции которого входит координация деятельности всех действующих в регионе организаций инфраструктуры, а также оказание информационно-консультационных услуг для предпринимателей (бесплатные консультационные услуги по вопросам права, налогообложения, бухгалтерского учета, кредитования, развития предприятия, бизнес-планирования, продвижения услуг, государственной поддержки бизнеса).</w:t>
      </w:r>
    </w:p>
    <w:p w:rsidR="00E6211B" w:rsidRDefault="00E6211B" w:rsidP="003379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ЦПП организует для предпринимателей образовательные мероприятия, семинары и конференции по вопросам развития бизнеса, а также обеспечивает участие субъектов малого предпринимательства в межреги</w:t>
      </w:r>
      <w:r w:rsidR="004C4CC6">
        <w:rPr>
          <w:rFonts w:ascii="Times New Roman" w:hAnsi="Times New Roman"/>
          <w:sz w:val="28"/>
          <w:szCs w:val="28"/>
        </w:rPr>
        <w:t>ональных бизнес-миссиях для продвижения товаров местных производителей и нахождения новых рынков сбыта для предпринимателей Саратовской области, а также проведение обучающих программ и семинаров.</w:t>
      </w:r>
    </w:p>
    <w:p w:rsidR="004C4CC6" w:rsidRPr="004C4CC6" w:rsidRDefault="004C4CC6" w:rsidP="003379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Контактная информация Бизнес-инкубатора: адрес г.Саратов, ул. Краевая, д.85, телефон (8452) 45-00-32,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4C4CC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4C4CC6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633F83">
          <w:rPr>
            <w:rStyle w:val="afb"/>
            <w:rFonts w:ascii="Times New Roman" w:hAnsi="Times New Roman"/>
            <w:sz w:val="28"/>
            <w:szCs w:val="28"/>
            <w:lang w:val="en-US"/>
          </w:rPr>
          <w:t>office</w:t>
        </w:r>
        <w:r w:rsidRPr="004C4CC6">
          <w:rPr>
            <w:rStyle w:val="afb"/>
            <w:rFonts w:ascii="Times New Roman" w:hAnsi="Times New Roman"/>
            <w:sz w:val="28"/>
            <w:szCs w:val="28"/>
          </w:rPr>
          <w:t>@</w:t>
        </w:r>
        <w:r w:rsidRPr="00633F83">
          <w:rPr>
            <w:rStyle w:val="afb"/>
            <w:rFonts w:ascii="Times New Roman" w:hAnsi="Times New Roman"/>
            <w:sz w:val="28"/>
            <w:szCs w:val="28"/>
            <w:lang w:val="en-US"/>
          </w:rPr>
          <w:t>saratov</w:t>
        </w:r>
        <w:r w:rsidRPr="004C4CC6">
          <w:rPr>
            <w:rStyle w:val="afb"/>
            <w:rFonts w:ascii="Times New Roman" w:hAnsi="Times New Roman"/>
            <w:sz w:val="28"/>
            <w:szCs w:val="28"/>
          </w:rPr>
          <w:t>-</w:t>
        </w:r>
        <w:r w:rsidRPr="00633F83">
          <w:rPr>
            <w:rStyle w:val="afb"/>
            <w:rFonts w:ascii="Times New Roman" w:hAnsi="Times New Roman"/>
            <w:sz w:val="28"/>
            <w:szCs w:val="28"/>
            <w:lang w:val="en-US"/>
          </w:rPr>
          <w:t>bi</w:t>
        </w:r>
        <w:r w:rsidRPr="004C4CC6">
          <w:rPr>
            <w:rStyle w:val="afb"/>
            <w:rFonts w:ascii="Times New Roman" w:hAnsi="Times New Roman"/>
            <w:sz w:val="28"/>
            <w:szCs w:val="28"/>
          </w:rPr>
          <w:t>.</w:t>
        </w:r>
        <w:r w:rsidRPr="00633F83">
          <w:rPr>
            <w:rStyle w:val="afb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4C4C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сайт </w:t>
      </w:r>
      <w:r w:rsidRPr="004C4C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4C4CC6"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saratov</w:t>
      </w:r>
      <w:r w:rsidRPr="004C4CC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bis</w:t>
      </w:r>
      <w:r w:rsidRPr="004C4C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4C4CC6">
        <w:rPr>
          <w:rFonts w:ascii="Times New Roman" w:hAnsi="Times New Roman"/>
          <w:sz w:val="28"/>
          <w:szCs w:val="28"/>
        </w:rPr>
        <w:t>.</w:t>
      </w:r>
    </w:p>
    <w:p w:rsidR="00E6211B" w:rsidRPr="00E6211B" w:rsidRDefault="00E6211B" w:rsidP="0033795B">
      <w:pPr>
        <w:rPr>
          <w:rFonts w:ascii="Times New Roman" w:hAnsi="Times New Roman"/>
          <w:sz w:val="28"/>
          <w:szCs w:val="28"/>
        </w:rPr>
      </w:pPr>
    </w:p>
    <w:sectPr w:rsidR="00E6211B" w:rsidRPr="00E6211B" w:rsidSect="00402849">
      <w:footerReference w:type="first" r:id="rId9"/>
      <w:pgSz w:w="11906" w:h="16838"/>
      <w:pgMar w:top="1134" w:right="851" w:bottom="1134" w:left="1134" w:header="709" w:footer="709" w:gutter="0"/>
      <w:pgNumType w:start="1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3F8" w:rsidRDefault="00C503F8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C503F8" w:rsidRDefault="00C503F8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8F0" w:rsidRDefault="00FA38F0">
    <w:pPr>
      <w:pStyle w:val="af7"/>
      <w:jc w:val="center"/>
    </w:pPr>
  </w:p>
  <w:p w:rsidR="00FA38F0" w:rsidRPr="00160999" w:rsidRDefault="00FA38F0" w:rsidP="00160999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3F8" w:rsidRDefault="00C503F8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C503F8" w:rsidRDefault="00C503F8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DF5"/>
    <w:multiLevelType w:val="multilevel"/>
    <w:tmpl w:val="CCE8822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">
    <w:nsid w:val="04B11D72"/>
    <w:multiLevelType w:val="hybridMultilevel"/>
    <w:tmpl w:val="CEB21B70"/>
    <w:lvl w:ilvl="0" w:tplc="A10E27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B37E7B"/>
    <w:multiLevelType w:val="multilevel"/>
    <w:tmpl w:val="22E4E95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3">
    <w:nsid w:val="098868C7"/>
    <w:multiLevelType w:val="hybridMultilevel"/>
    <w:tmpl w:val="F36E59D4"/>
    <w:lvl w:ilvl="0" w:tplc="8774D51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2A61F23"/>
    <w:multiLevelType w:val="singleLevel"/>
    <w:tmpl w:val="586A34F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5">
    <w:nsid w:val="162F3D17"/>
    <w:multiLevelType w:val="singleLevel"/>
    <w:tmpl w:val="DE5AB5F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6655CD1"/>
    <w:multiLevelType w:val="hybridMultilevel"/>
    <w:tmpl w:val="1FBA8D18"/>
    <w:lvl w:ilvl="0" w:tplc="3BCA12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35521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E2AB5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BE086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FA666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55895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31ED8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F5E1A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816FB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16ED3B04"/>
    <w:multiLevelType w:val="multilevel"/>
    <w:tmpl w:val="994A16A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EF6763"/>
    <w:multiLevelType w:val="hybridMultilevel"/>
    <w:tmpl w:val="94306BF8"/>
    <w:lvl w:ilvl="0" w:tplc="0B76285C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1B7477F9"/>
    <w:multiLevelType w:val="hybridMultilevel"/>
    <w:tmpl w:val="F62EDC40"/>
    <w:lvl w:ilvl="0" w:tplc="F96434D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1CCF68D1"/>
    <w:multiLevelType w:val="hybridMultilevel"/>
    <w:tmpl w:val="76C85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3A3A5E"/>
    <w:multiLevelType w:val="hybridMultilevel"/>
    <w:tmpl w:val="DCC61BCE"/>
    <w:lvl w:ilvl="0" w:tplc="B5D434A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5DA4FC0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28D06511"/>
    <w:multiLevelType w:val="hybridMultilevel"/>
    <w:tmpl w:val="CA4A1E24"/>
    <w:lvl w:ilvl="0" w:tplc="695EA2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A76F64"/>
    <w:multiLevelType w:val="hybridMultilevel"/>
    <w:tmpl w:val="37FC1FE4"/>
    <w:lvl w:ilvl="0" w:tplc="A10E27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1E6E8B"/>
    <w:multiLevelType w:val="hybridMultilevel"/>
    <w:tmpl w:val="56AC65C4"/>
    <w:lvl w:ilvl="0" w:tplc="15B0588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51397D"/>
    <w:multiLevelType w:val="multilevel"/>
    <w:tmpl w:val="C8F63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C42250"/>
    <w:multiLevelType w:val="multilevel"/>
    <w:tmpl w:val="BE9E6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1"/>
      <w:numFmt w:val="decimal"/>
      <w:isLgl/>
      <w:lvlText w:val="%1.%2."/>
      <w:lvlJc w:val="left"/>
      <w:pPr>
        <w:tabs>
          <w:tab w:val="num" w:pos="760"/>
        </w:tabs>
        <w:ind w:left="760" w:hanging="476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17">
    <w:nsid w:val="3C92764E"/>
    <w:multiLevelType w:val="multilevel"/>
    <w:tmpl w:val="BDF61D6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3D337D55"/>
    <w:multiLevelType w:val="hybridMultilevel"/>
    <w:tmpl w:val="053C1DBE"/>
    <w:lvl w:ilvl="0" w:tplc="B9D0F9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DA64D68"/>
    <w:multiLevelType w:val="hybridMultilevel"/>
    <w:tmpl w:val="994A16AC"/>
    <w:lvl w:ilvl="0" w:tplc="B838E9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2E6F6A"/>
    <w:multiLevelType w:val="hybridMultilevel"/>
    <w:tmpl w:val="82F434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1A3BC0"/>
    <w:multiLevelType w:val="hybridMultilevel"/>
    <w:tmpl w:val="F27E8C42"/>
    <w:lvl w:ilvl="0" w:tplc="DE9E10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AC70862"/>
    <w:multiLevelType w:val="hybridMultilevel"/>
    <w:tmpl w:val="B6208D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3">
    <w:nsid w:val="4D7429A9"/>
    <w:multiLevelType w:val="multilevel"/>
    <w:tmpl w:val="CEF8AA20"/>
    <w:lvl w:ilvl="0">
      <w:start w:val="1"/>
      <w:numFmt w:val="decimal"/>
      <w:pStyle w:val="1TimesNewRoman12pt"/>
      <w:lvlText w:val="Статья %1"/>
      <w:lvlJc w:val="left"/>
      <w:pPr>
        <w:tabs>
          <w:tab w:val="num" w:pos="709"/>
        </w:tabs>
        <w:ind w:left="1141" w:hanging="432"/>
      </w:pPr>
      <w:rPr>
        <w:rFonts w:cs="Times New Roman" w:hint="default"/>
      </w:rPr>
    </w:lvl>
    <w:lvl w:ilvl="1">
      <w:start w:val="1"/>
      <w:numFmt w:val="decimal"/>
      <w:pStyle w:val="2TimesNewRoman12pt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russianLower"/>
      <w:lvlText w:val="%3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717"/>
        </w:tabs>
        <w:ind w:left="1717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61"/>
        </w:tabs>
        <w:ind w:left="1861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005"/>
        </w:tabs>
        <w:ind w:left="2005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293"/>
        </w:tabs>
        <w:ind w:left="2293" w:hanging="1584"/>
      </w:pPr>
      <w:rPr>
        <w:rFonts w:cs="Times New Roman" w:hint="default"/>
      </w:rPr>
    </w:lvl>
  </w:abstractNum>
  <w:abstractNum w:abstractNumId="24">
    <w:nsid w:val="4F64654B"/>
    <w:multiLevelType w:val="hybridMultilevel"/>
    <w:tmpl w:val="0EB0F12A"/>
    <w:lvl w:ilvl="0" w:tplc="8E887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E0F5B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2D61CF8">
      <w:numFmt w:val="none"/>
      <w:lvlText w:val=""/>
      <w:lvlJc w:val="left"/>
      <w:pPr>
        <w:tabs>
          <w:tab w:val="num" w:pos="360"/>
        </w:tabs>
      </w:pPr>
    </w:lvl>
    <w:lvl w:ilvl="3" w:tplc="B9C8AB38">
      <w:numFmt w:val="none"/>
      <w:lvlText w:val=""/>
      <w:lvlJc w:val="left"/>
      <w:pPr>
        <w:tabs>
          <w:tab w:val="num" w:pos="360"/>
        </w:tabs>
      </w:pPr>
    </w:lvl>
    <w:lvl w:ilvl="4" w:tplc="2BF23948">
      <w:numFmt w:val="none"/>
      <w:lvlText w:val=""/>
      <w:lvlJc w:val="left"/>
      <w:pPr>
        <w:tabs>
          <w:tab w:val="num" w:pos="360"/>
        </w:tabs>
      </w:pPr>
    </w:lvl>
    <w:lvl w:ilvl="5" w:tplc="E156370C">
      <w:numFmt w:val="none"/>
      <w:lvlText w:val=""/>
      <w:lvlJc w:val="left"/>
      <w:pPr>
        <w:tabs>
          <w:tab w:val="num" w:pos="360"/>
        </w:tabs>
      </w:pPr>
    </w:lvl>
    <w:lvl w:ilvl="6" w:tplc="49EEC734">
      <w:numFmt w:val="none"/>
      <w:lvlText w:val=""/>
      <w:lvlJc w:val="left"/>
      <w:pPr>
        <w:tabs>
          <w:tab w:val="num" w:pos="360"/>
        </w:tabs>
      </w:pPr>
    </w:lvl>
    <w:lvl w:ilvl="7" w:tplc="C896B44E">
      <w:numFmt w:val="none"/>
      <w:lvlText w:val=""/>
      <w:lvlJc w:val="left"/>
      <w:pPr>
        <w:tabs>
          <w:tab w:val="num" w:pos="360"/>
        </w:tabs>
      </w:pPr>
    </w:lvl>
    <w:lvl w:ilvl="8" w:tplc="B406EBF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F6C2B10"/>
    <w:multiLevelType w:val="singleLevel"/>
    <w:tmpl w:val="A58A48F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6">
    <w:nsid w:val="51EC1FC0"/>
    <w:multiLevelType w:val="hybridMultilevel"/>
    <w:tmpl w:val="7B004100"/>
    <w:lvl w:ilvl="0" w:tplc="EA30EC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26C2DE6"/>
    <w:multiLevelType w:val="hybridMultilevel"/>
    <w:tmpl w:val="AFAA92A4"/>
    <w:lvl w:ilvl="0" w:tplc="58CA9E6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8">
    <w:nsid w:val="55486E09"/>
    <w:multiLevelType w:val="hybridMultilevel"/>
    <w:tmpl w:val="E99C82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9">
    <w:nsid w:val="57367C2C"/>
    <w:multiLevelType w:val="singleLevel"/>
    <w:tmpl w:val="01FA3EF4"/>
    <w:lvl w:ilvl="0">
      <w:start w:val="1"/>
      <w:numFmt w:val="bullet"/>
      <w:lvlText w:val="–"/>
      <w:lvlJc w:val="left"/>
      <w:pPr>
        <w:tabs>
          <w:tab w:val="num" w:pos="1701"/>
        </w:tabs>
        <w:ind w:left="1701" w:hanging="850"/>
      </w:pPr>
    </w:lvl>
  </w:abstractNum>
  <w:abstractNum w:abstractNumId="30">
    <w:nsid w:val="5C781FA6"/>
    <w:multiLevelType w:val="hybridMultilevel"/>
    <w:tmpl w:val="B7527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E31580A"/>
    <w:multiLevelType w:val="singleLevel"/>
    <w:tmpl w:val="68A6402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2">
    <w:nsid w:val="67185596"/>
    <w:multiLevelType w:val="singleLevel"/>
    <w:tmpl w:val="25B27FA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3">
    <w:nsid w:val="67A560C8"/>
    <w:multiLevelType w:val="hybridMultilevel"/>
    <w:tmpl w:val="66E24BE0"/>
    <w:lvl w:ilvl="0" w:tplc="E5D264EE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4">
    <w:nsid w:val="6A26036D"/>
    <w:multiLevelType w:val="hybridMultilevel"/>
    <w:tmpl w:val="F208DF68"/>
    <w:lvl w:ilvl="0" w:tplc="B066DFD0">
      <w:start w:val="1"/>
      <w:numFmt w:val="decimal"/>
      <w:lvlText w:val="%1."/>
      <w:lvlJc w:val="left"/>
      <w:pPr>
        <w:tabs>
          <w:tab w:val="num" w:pos="1491"/>
        </w:tabs>
        <w:ind w:left="1491" w:hanging="92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6">
    <w:nsid w:val="6B670B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A892519"/>
    <w:multiLevelType w:val="hybridMultilevel"/>
    <w:tmpl w:val="50C2A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ADF158B"/>
    <w:multiLevelType w:val="multilevel"/>
    <w:tmpl w:val="F81E5F14"/>
    <w:lvl w:ilvl="0">
      <w:start w:val="1"/>
      <w:numFmt w:val="decimal"/>
      <w:lvlText w:val="%1."/>
      <w:lvlJc w:val="left"/>
      <w:pPr>
        <w:tabs>
          <w:tab w:val="num" w:pos="900"/>
        </w:tabs>
        <w:ind w:firstLine="5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39">
    <w:nsid w:val="7C0C365B"/>
    <w:multiLevelType w:val="hybridMultilevel"/>
    <w:tmpl w:val="62C45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5"/>
  </w:num>
  <w:num w:numId="2">
    <w:abstractNumId w:val="38"/>
  </w:num>
  <w:num w:numId="3">
    <w:abstractNumId w:val="23"/>
  </w:num>
  <w:num w:numId="4">
    <w:abstractNumId w:val="4"/>
  </w:num>
  <w:num w:numId="5">
    <w:abstractNumId w:val="11"/>
  </w:num>
  <w:num w:numId="6">
    <w:abstractNumId w:val="16"/>
  </w:num>
  <w:num w:numId="7">
    <w:abstractNumId w:val="19"/>
  </w:num>
  <w:num w:numId="8">
    <w:abstractNumId w:val="7"/>
  </w:num>
  <w:num w:numId="9">
    <w:abstractNumId w:val="34"/>
  </w:num>
  <w:num w:numId="10">
    <w:abstractNumId w:val="3"/>
  </w:num>
  <w:num w:numId="11">
    <w:abstractNumId w:val="29"/>
  </w:num>
  <w:num w:numId="12">
    <w:abstractNumId w:val="31"/>
  </w:num>
  <w:num w:numId="13">
    <w:abstractNumId w:val="36"/>
  </w:num>
  <w:num w:numId="14">
    <w:abstractNumId w:val="5"/>
  </w:num>
  <w:num w:numId="15">
    <w:abstractNumId w:val="33"/>
  </w:num>
  <w:num w:numId="16">
    <w:abstractNumId w:val="32"/>
  </w:num>
  <w:num w:numId="17">
    <w:abstractNumId w:val="8"/>
  </w:num>
  <w:num w:numId="18">
    <w:abstractNumId w:val="27"/>
  </w:num>
  <w:num w:numId="19">
    <w:abstractNumId w:val="9"/>
  </w:num>
  <w:num w:numId="20">
    <w:abstractNumId w:val="37"/>
  </w:num>
  <w:num w:numId="21">
    <w:abstractNumId w:val="15"/>
  </w:num>
  <w:num w:numId="22">
    <w:abstractNumId w:val="20"/>
  </w:num>
  <w:num w:numId="23">
    <w:abstractNumId w:val="22"/>
  </w:num>
  <w:num w:numId="24">
    <w:abstractNumId w:val="13"/>
  </w:num>
  <w:num w:numId="25">
    <w:abstractNumId w:val="30"/>
  </w:num>
  <w:num w:numId="26">
    <w:abstractNumId w:val="1"/>
  </w:num>
  <w:num w:numId="27">
    <w:abstractNumId w:val="6"/>
  </w:num>
  <w:num w:numId="28">
    <w:abstractNumId w:val="39"/>
  </w:num>
  <w:num w:numId="29">
    <w:abstractNumId w:val="14"/>
  </w:num>
  <w:num w:numId="30">
    <w:abstractNumId w:val="26"/>
  </w:num>
  <w:num w:numId="31">
    <w:abstractNumId w:val="18"/>
  </w:num>
  <w:num w:numId="32">
    <w:abstractNumId w:val="21"/>
  </w:num>
  <w:num w:numId="33">
    <w:abstractNumId w:val="12"/>
  </w:num>
  <w:num w:numId="34">
    <w:abstractNumId w:val="10"/>
  </w:num>
  <w:num w:numId="35">
    <w:abstractNumId w:val="0"/>
  </w:num>
  <w:num w:numId="36">
    <w:abstractNumId w:val="2"/>
  </w:num>
  <w:num w:numId="37">
    <w:abstractNumId w:val="40"/>
  </w:num>
  <w:num w:numId="38">
    <w:abstractNumId w:val="35"/>
  </w:num>
  <w:num w:numId="39">
    <w:abstractNumId w:val="28"/>
  </w:num>
  <w:num w:numId="40">
    <w:abstractNumId w:val="24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65806"/>
    <w:rsid w:val="00000D83"/>
    <w:rsid w:val="0000388B"/>
    <w:rsid w:val="000063B4"/>
    <w:rsid w:val="000104F6"/>
    <w:rsid w:val="00015947"/>
    <w:rsid w:val="000165AD"/>
    <w:rsid w:val="0002087C"/>
    <w:rsid w:val="00021DE3"/>
    <w:rsid w:val="00021F41"/>
    <w:rsid w:val="00022235"/>
    <w:rsid w:val="00022474"/>
    <w:rsid w:val="00023B4F"/>
    <w:rsid w:val="00027C50"/>
    <w:rsid w:val="00032FF5"/>
    <w:rsid w:val="000374B9"/>
    <w:rsid w:val="0003778E"/>
    <w:rsid w:val="00040D83"/>
    <w:rsid w:val="00041284"/>
    <w:rsid w:val="00041E66"/>
    <w:rsid w:val="00042103"/>
    <w:rsid w:val="00042518"/>
    <w:rsid w:val="000462B4"/>
    <w:rsid w:val="00046637"/>
    <w:rsid w:val="00046C4F"/>
    <w:rsid w:val="00053992"/>
    <w:rsid w:val="000546BD"/>
    <w:rsid w:val="00057861"/>
    <w:rsid w:val="0006040D"/>
    <w:rsid w:val="00060E03"/>
    <w:rsid w:val="00062575"/>
    <w:rsid w:val="00062BD8"/>
    <w:rsid w:val="00064D6F"/>
    <w:rsid w:val="000652E2"/>
    <w:rsid w:val="000676A3"/>
    <w:rsid w:val="00067802"/>
    <w:rsid w:val="0007457B"/>
    <w:rsid w:val="0007502C"/>
    <w:rsid w:val="000763CA"/>
    <w:rsid w:val="00077EE7"/>
    <w:rsid w:val="00080011"/>
    <w:rsid w:val="00080A05"/>
    <w:rsid w:val="00091F9C"/>
    <w:rsid w:val="0009236F"/>
    <w:rsid w:val="00094285"/>
    <w:rsid w:val="000A06C2"/>
    <w:rsid w:val="000A23B1"/>
    <w:rsid w:val="000A3DB6"/>
    <w:rsid w:val="000A53F6"/>
    <w:rsid w:val="000A5433"/>
    <w:rsid w:val="000A6357"/>
    <w:rsid w:val="000A6AAD"/>
    <w:rsid w:val="000A7338"/>
    <w:rsid w:val="000B0AC3"/>
    <w:rsid w:val="000B1065"/>
    <w:rsid w:val="000B1C91"/>
    <w:rsid w:val="000B353A"/>
    <w:rsid w:val="000B4516"/>
    <w:rsid w:val="000B6316"/>
    <w:rsid w:val="000B69B7"/>
    <w:rsid w:val="000C2C49"/>
    <w:rsid w:val="000C2C4B"/>
    <w:rsid w:val="000C37FC"/>
    <w:rsid w:val="000C688D"/>
    <w:rsid w:val="000D128B"/>
    <w:rsid w:val="000D2090"/>
    <w:rsid w:val="000D3C3A"/>
    <w:rsid w:val="000D5D9B"/>
    <w:rsid w:val="000E1625"/>
    <w:rsid w:val="000E25BE"/>
    <w:rsid w:val="000E3B9E"/>
    <w:rsid w:val="000E3CD3"/>
    <w:rsid w:val="000E4282"/>
    <w:rsid w:val="000E5A9E"/>
    <w:rsid w:val="000E6869"/>
    <w:rsid w:val="000E7190"/>
    <w:rsid w:val="000F08E8"/>
    <w:rsid w:val="000F1A55"/>
    <w:rsid w:val="000F289A"/>
    <w:rsid w:val="000F35AA"/>
    <w:rsid w:val="000F7E27"/>
    <w:rsid w:val="0010115B"/>
    <w:rsid w:val="00101E29"/>
    <w:rsid w:val="00106CA7"/>
    <w:rsid w:val="00114599"/>
    <w:rsid w:val="00115768"/>
    <w:rsid w:val="0011753D"/>
    <w:rsid w:val="001220E7"/>
    <w:rsid w:val="00122C4A"/>
    <w:rsid w:val="001230F0"/>
    <w:rsid w:val="00131D9F"/>
    <w:rsid w:val="0013285D"/>
    <w:rsid w:val="0013587C"/>
    <w:rsid w:val="00135C05"/>
    <w:rsid w:val="0014049F"/>
    <w:rsid w:val="00142B20"/>
    <w:rsid w:val="00143B2C"/>
    <w:rsid w:val="00145E31"/>
    <w:rsid w:val="001471CC"/>
    <w:rsid w:val="00153291"/>
    <w:rsid w:val="001552FC"/>
    <w:rsid w:val="00155DE2"/>
    <w:rsid w:val="00156353"/>
    <w:rsid w:val="00157405"/>
    <w:rsid w:val="00157AE8"/>
    <w:rsid w:val="00160999"/>
    <w:rsid w:val="001612DC"/>
    <w:rsid w:val="00162C19"/>
    <w:rsid w:val="0016323F"/>
    <w:rsid w:val="00163994"/>
    <w:rsid w:val="00163FED"/>
    <w:rsid w:val="001648B5"/>
    <w:rsid w:val="001728D8"/>
    <w:rsid w:val="00173D92"/>
    <w:rsid w:val="00175810"/>
    <w:rsid w:val="0017746F"/>
    <w:rsid w:val="00181F72"/>
    <w:rsid w:val="001834B3"/>
    <w:rsid w:val="00184227"/>
    <w:rsid w:val="001864DB"/>
    <w:rsid w:val="00192E99"/>
    <w:rsid w:val="001956F4"/>
    <w:rsid w:val="00196DE6"/>
    <w:rsid w:val="00197754"/>
    <w:rsid w:val="001A0F41"/>
    <w:rsid w:val="001A129E"/>
    <w:rsid w:val="001A42E8"/>
    <w:rsid w:val="001B215E"/>
    <w:rsid w:val="001B2611"/>
    <w:rsid w:val="001B2B3E"/>
    <w:rsid w:val="001B3B5A"/>
    <w:rsid w:val="001B6E2D"/>
    <w:rsid w:val="001B6FEE"/>
    <w:rsid w:val="001B7888"/>
    <w:rsid w:val="001C7A2E"/>
    <w:rsid w:val="001D0A1C"/>
    <w:rsid w:val="001D33AF"/>
    <w:rsid w:val="001D6247"/>
    <w:rsid w:val="0020099B"/>
    <w:rsid w:val="002017B2"/>
    <w:rsid w:val="00202FBD"/>
    <w:rsid w:val="00204AB0"/>
    <w:rsid w:val="00204D35"/>
    <w:rsid w:val="00206F89"/>
    <w:rsid w:val="00207517"/>
    <w:rsid w:val="00207740"/>
    <w:rsid w:val="00207F6A"/>
    <w:rsid w:val="0021285F"/>
    <w:rsid w:val="002143D4"/>
    <w:rsid w:val="00221084"/>
    <w:rsid w:val="00222091"/>
    <w:rsid w:val="002224D3"/>
    <w:rsid w:val="0022492F"/>
    <w:rsid w:val="002249DF"/>
    <w:rsid w:val="00224CA1"/>
    <w:rsid w:val="0022542D"/>
    <w:rsid w:val="00226779"/>
    <w:rsid w:val="002275BE"/>
    <w:rsid w:val="0023052D"/>
    <w:rsid w:val="00232E0F"/>
    <w:rsid w:val="002336F1"/>
    <w:rsid w:val="0024190C"/>
    <w:rsid w:val="00241EF7"/>
    <w:rsid w:val="002422CE"/>
    <w:rsid w:val="0024791D"/>
    <w:rsid w:val="002516C1"/>
    <w:rsid w:val="00251AA6"/>
    <w:rsid w:val="0025345D"/>
    <w:rsid w:val="00256467"/>
    <w:rsid w:val="00263B4A"/>
    <w:rsid w:val="002667B0"/>
    <w:rsid w:val="00267AF1"/>
    <w:rsid w:val="00267E70"/>
    <w:rsid w:val="002700AD"/>
    <w:rsid w:val="0027115C"/>
    <w:rsid w:val="00271CEA"/>
    <w:rsid w:val="0027320E"/>
    <w:rsid w:val="002753FF"/>
    <w:rsid w:val="0027571B"/>
    <w:rsid w:val="0027617C"/>
    <w:rsid w:val="00280C82"/>
    <w:rsid w:val="00281377"/>
    <w:rsid w:val="00281E1F"/>
    <w:rsid w:val="0028294A"/>
    <w:rsid w:val="00284D10"/>
    <w:rsid w:val="00292629"/>
    <w:rsid w:val="002937C7"/>
    <w:rsid w:val="0029573F"/>
    <w:rsid w:val="002960BE"/>
    <w:rsid w:val="00296711"/>
    <w:rsid w:val="002A1076"/>
    <w:rsid w:val="002A3245"/>
    <w:rsid w:val="002B01D6"/>
    <w:rsid w:val="002B5417"/>
    <w:rsid w:val="002B5DE5"/>
    <w:rsid w:val="002B698C"/>
    <w:rsid w:val="002B6AEA"/>
    <w:rsid w:val="002C02CE"/>
    <w:rsid w:val="002C4404"/>
    <w:rsid w:val="002C721A"/>
    <w:rsid w:val="002C7E7D"/>
    <w:rsid w:val="002D1937"/>
    <w:rsid w:val="002D3B62"/>
    <w:rsid w:val="002D45E4"/>
    <w:rsid w:val="002E18D6"/>
    <w:rsid w:val="002E65BC"/>
    <w:rsid w:val="002E691E"/>
    <w:rsid w:val="002E70CE"/>
    <w:rsid w:val="002F2292"/>
    <w:rsid w:val="002F500E"/>
    <w:rsid w:val="00300266"/>
    <w:rsid w:val="003006FB"/>
    <w:rsid w:val="003038DB"/>
    <w:rsid w:val="00306592"/>
    <w:rsid w:val="0030727A"/>
    <w:rsid w:val="00312E8C"/>
    <w:rsid w:val="00313AC8"/>
    <w:rsid w:val="00314B85"/>
    <w:rsid w:val="0032087B"/>
    <w:rsid w:val="003229E4"/>
    <w:rsid w:val="00322FDC"/>
    <w:rsid w:val="00324574"/>
    <w:rsid w:val="00332E66"/>
    <w:rsid w:val="003337CA"/>
    <w:rsid w:val="003343D4"/>
    <w:rsid w:val="003366C4"/>
    <w:rsid w:val="0033795B"/>
    <w:rsid w:val="00340A8D"/>
    <w:rsid w:val="00341442"/>
    <w:rsid w:val="00341990"/>
    <w:rsid w:val="00342502"/>
    <w:rsid w:val="00347EBE"/>
    <w:rsid w:val="003534B6"/>
    <w:rsid w:val="003547B6"/>
    <w:rsid w:val="00354C18"/>
    <w:rsid w:val="00362D03"/>
    <w:rsid w:val="0036628D"/>
    <w:rsid w:val="00367744"/>
    <w:rsid w:val="00371C33"/>
    <w:rsid w:val="00375980"/>
    <w:rsid w:val="00376BF3"/>
    <w:rsid w:val="00380DEE"/>
    <w:rsid w:val="00382BD5"/>
    <w:rsid w:val="0038578A"/>
    <w:rsid w:val="00390BC7"/>
    <w:rsid w:val="00390BFE"/>
    <w:rsid w:val="00391ECB"/>
    <w:rsid w:val="00393FB3"/>
    <w:rsid w:val="003A0472"/>
    <w:rsid w:val="003A69A1"/>
    <w:rsid w:val="003B0A00"/>
    <w:rsid w:val="003B5A26"/>
    <w:rsid w:val="003B657A"/>
    <w:rsid w:val="003B7706"/>
    <w:rsid w:val="003B78AF"/>
    <w:rsid w:val="003C2BAD"/>
    <w:rsid w:val="003C5D91"/>
    <w:rsid w:val="003C76F5"/>
    <w:rsid w:val="003C7A4F"/>
    <w:rsid w:val="003D1166"/>
    <w:rsid w:val="003D1A86"/>
    <w:rsid w:val="003D2443"/>
    <w:rsid w:val="003D3FA1"/>
    <w:rsid w:val="003D533D"/>
    <w:rsid w:val="003E1CC9"/>
    <w:rsid w:val="003E3791"/>
    <w:rsid w:val="003E5701"/>
    <w:rsid w:val="003E6DCE"/>
    <w:rsid w:val="003F68F7"/>
    <w:rsid w:val="00400562"/>
    <w:rsid w:val="00401299"/>
    <w:rsid w:val="00401A63"/>
    <w:rsid w:val="00402849"/>
    <w:rsid w:val="00407B04"/>
    <w:rsid w:val="0041265A"/>
    <w:rsid w:val="00412A0F"/>
    <w:rsid w:val="0041463F"/>
    <w:rsid w:val="00414AD0"/>
    <w:rsid w:val="00415BBF"/>
    <w:rsid w:val="00420734"/>
    <w:rsid w:val="00421D61"/>
    <w:rsid w:val="0042241B"/>
    <w:rsid w:val="00422537"/>
    <w:rsid w:val="004266B5"/>
    <w:rsid w:val="00427D16"/>
    <w:rsid w:val="004315FF"/>
    <w:rsid w:val="0043442B"/>
    <w:rsid w:val="00434AB2"/>
    <w:rsid w:val="00434ABC"/>
    <w:rsid w:val="00440BE3"/>
    <w:rsid w:val="004413D9"/>
    <w:rsid w:val="004431A0"/>
    <w:rsid w:val="00443210"/>
    <w:rsid w:val="00443633"/>
    <w:rsid w:val="004544FD"/>
    <w:rsid w:val="00461067"/>
    <w:rsid w:val="00461A28"/>
    <w:rsid w:val="004637CC"/>
    <w:rsid w:val="00464190"/>
    <w:rsid w:val="004642D2"/>
    <w:rsid w:val="0046694F"/>
    <w:rsid w:val="00467293"/>
    <w:rsid w:val="004678E3"/>
    <w:rsid w:val="00473A8C"/>
    <w:rsid w:val="00475985"/>
    <w:rsid w:val="00476026"/>
    <w:rsid w:val="00476B65"/>
    <w:rsid w:val="00481B21"/>
    <w:rsid w:val="0048256C"/>
    <w:rsid w:val="00486AA5"/>
    <w:rsid w:val="004900C3"/>
    <w:rsid w:val="00490553"/>
    <w:rsid w:val="00492121"/>
    <w:rsid w:val="00494082"/>
    <w:rsid w:val="00494714"/>
    <w:rsid w:val="00497474"/>
    <w:rsid w:val="00497AC5"/>
    <w:rsid w:val="004A0244"/>
    <w:rsid w:val="004A068C"/>
    <w:rsid w:val="004A53FE"/>
    <w:rsid w:val="004B1804"/>
    <w:rsid w:val="004B1A5D"/>
    <w:rsid w:val="004B20DE"/>
    <w:rsid w:val="004C0AF7"/>
    <w:rsid w:val="004C354E"/>
    <w:rsid w:val="004C4CC6"/>
    <w:rsid w:val="004D0CF4"/>
    <w:rsid w:val="004D1AA1"/>
    <w:rsid w:val="004D2E08"/>
    <w:rsid w:val="004D3FE6"/>
    <w:rsid w:val="004D53E0"/>
    <w:rsid w:val="004E1A73"/>
    <w:rsid w:val="004E5D66"/>
    <w:rsid w:val="004E768A"/>
    <w:rsid w:val="004F3EBF"/>
    <w:rsid w:val="004F4D48"/>
    <w:rsid w:val="004F6DB9"/>
    <w:rsid w:val="004F74A2"/>
    <w:rsid w:val="00500279"/>
    <w:rsid w:val="005006FB"/>
    <w:rsid w:val="00500883"/>
    <w:rsid w:val="005044A3"/>
    <w:rsid w:val="005061FA"/>
    <w:rsid w:val="0050701A"/>
    <w:rsid w:val="005103B5"/>
    <w:rsid w:val="00513B84"/>
    <w:rsid w:val="00516D2C"/>
    <w:rsid w:val="00516FFF"/>
    <w:rsid w:val="005267EF"/>
    <w:rsid w:val="005336B7"/>
    <w:rsid w:val="00542CF4"/>
    <w:rsid w:val="005433D5"/>
    <w:rsid w:val="0055613C"/>
    <w:rsid w:val="005562CC"/>
    <w:rsid w:val="00560A75"/>
    <w:rsid w:val="005629F4"/>
    <w:rsid w:val="0056351F"/>
    <w:rsid w:val="00563773"/>
    <w:rsid w:val="00564F60"/>
    <w:rsid w:val="005664B5"/>
    <w:rsid w:val="00570C09"/>
    <w:rsid w:val="00570D2F"/>
    <w:rsid w:val="005743BB"/>
    <w:rsid w:val="005801C0"/>
    <w:rsid w:val="00581188"/>
    <w:rsid w:val="005811EE"/>
    <w:rsid w:val="00582BC3"/>
    <w:rsid w:val="00582D4F"/>
    <w:rsid w:val="00583B44"/>
    <w:rsid w:val="00585E68"/>
    <w:rsid w:val="0059004A"/>
    <w:rsid w:val="00595040"/>
    <w:rsid w:val="00595A66"/>
    <w:rsid w:val="00597178"/>
    <w:rsid w:val="005A4E0F"/>
    <w:rsid w:val="005A5223"/>
    <w:rsid w:val="005A5D70"/>
    <w:rsid w:val="005A6027"/>
    <w:rsid w:val="005A61F3"/>
    <w:rsid w:val="005A6A83"/>
    <w:rsid w:val="005A797B"/>
    <w:rsid w:val="005B349E"/>
    <w:rsid w:val="005B3CD5"/>
    <w:rsid w:val="005B4908"/>
    <w:rsid w:val="005B5A2B"/>
    <w:rsid w:val="005B6DE8"/>
    <w:rsid w:val="005B71D7"/>
    <w:rsid w:val="005B7F84"/>
    <w:rsid w:val="005C1388"/>
    <w:rsid w:val="005C2609"/>
    <w:rsid w:val="005C5AE1"/>
    <w:rsid w:val="005C69E6"/>
    <w:rsid w:val="005C7154"/>
    <w:rsid w:val="005D00CE"/>
    <w:rsid w:val="005D0F2A"/>
    <w:rsid w:val="005D2923"/>
    <w:rsid w:val="005D5B74"/>
    <w:rsid w:val="005D61C3"/>
    <w:rsid w:val="005D6B4D"/>
    <w:rsid w:val="005E05B4"/>
    <w:rsid w:val="005E120F"/>
    <w:rsid w:val="005E462C"/>
    <w:rsid w:val="005E5C57"/>
    <w:rsid w:val="005E5D6E"/>
    <w:rsid w:val="005E6CFD"/>
    <w:rsid w:val="005F61C4"/>
    <w:rsid w:val="00600715"/>
    <w:rsid w:val="00604699"/>
    <w:rsid w:val="00607DCE"/>
    <w:rsid w:val="006139F4"/>
    <w:rsid w:val="006152C0"/>
    <w:rsid w:val="0061627A"/>
    <w:rsid w:val="00616479"/>
    <w:rsid w:val="00617565"/>
    <w:rsid w:val="006203E6"/>
    <w:rsid w:val="0062105B"/>
    <w:rsid w:val="006221A3"/>
    <w:rsid w:val="0062286C"/>
    <w:rsid w:val="00631A09"/>
    <w:rsid w:val="00634302"/>
    <w:rsid w:val="00635428"/>
    <w:rsid w:val="00636646"/>
    <w:rsid w:val="00640DAE"/>
    <w:rsid w:val="006415A2"/>
    <w:rsid w:val="006416D3"/>
    <w:rsid w:val="0064366C"/>
    <w:rsid w:val="00643B0B"/>
    <w:rsid w:val="0064525E"/>
    <w:rsid w:val="00646421"/>
    <w:rsid w:val="00651A13"/>
    <w:rsid w:val="0065224A"/>
    <w:rsid w:val="00653399"/>
    <w:rsid w:val="00653592"/>
    <w:rsid w:val="0065372B"/>
    <w:rsid w:val="00660CC1"/>
    <w:rsid w:val="006614DC"/>
    <w:rsid w:val="006624A5"/>
    <w:rsid w:val="006722C0"/>
    <w:rsid w:val="00672E5A"/>
    <w:rsid w:val="00673D7B"/>
    <w:rsid w:val="00673F29"/>
    <w:rsid w:val="00681820"/>
    <w:rsid w:val="00682EE3"/>
    <w:rsid w:val="00685605"/>
    <w:rsid w:val="00685FB3"/>
    <w:rsid w:val="00690D9D"/>
    <w:rsid w:val="0069120B"/>
    <w:rsid w:val="00693EDC"/>
    <w:rsid w:val="0069582A"/>
    <w:rsid w:val="006958FC"/>
    <w:rsid w:val="00695ADC"/>
    <w:rsid w:val="00696601"/>
    <w:rsid w:val="006A009D"/>
    <w:rsid w:val="006A1AA4"/>
    <w:rsid w:val="006A21E1"/>
    <w:rsid w:val="006B11BF"/>
    <w:rsid w:val="006B18CF"/>
    <w:rsid w:val="006B3D2D"/>
    <w:rsid w:val="006B4EDB"/>
    <w:rsid w:val="006B6F77"/>
    <w:rsid w:val="006B7883"/>
    <w:rsid w:val="006C2C1A"/>
    <w:rsid w:val="006C3D2C"/>
    <w:rsid w:val="006C40AA"/>
    <w:rsid w:val="006C481D"/>
    <w:rsid w:val="006C56E2"/>
    <w:rsid w:val="006D0561"/>
    <w:rsid w:val="006D0AF1"/>
    <w:rsid w:val="006D293D"/>
    <w:rsid w:val="006D36B8"/>
    <w:rsid w:val="006D495F"/>
    <w:rsid w:val="006D5254"/>
    <w:rsid w:val="006D57C8"/>
    <w:rsid w:val="006E0454"/>
    <w:rsid w:val="006E6B00"/>
    <w:rsid w:val="006E7CC4"/>
    <w:rsid w:val="006F1D81"/>
    <w:rsid w:val="006F45B0"/>
    <w:rsid w:val="006F6592"/>
    <w:rsid w:val="006F66DC"/>
    <w:rsid w:val="006F66E9"/>
    <w:rsid w:val="007001BF"/>
    <w:rsid w:val="00700679"/>
    <w:rsid w:val="00701902"/>
    <w:rsid w:val="0070289A"/>
    <w:rsid w:val="00703AB1"/>
    <w:rsid w:val="00704AC0"/>
    <w:rsid w:val="00704BC4"/>
    <w:rsid w:val="00705DFE"/>
    <w:rsid w:val="007070D1"/>
    <w:rsid w:val="0070776B"/>
    <w:rsid w:val="007109A2"/>
    <w:rsid w:val="00715EEC"/>
    <w:rsid w:val="00721BE9"/>
    <w:rsid w:val="0072600B"/>
    <w:rsid w:val="00726213"/>
    <w:rsid w:val="007302A9"/>
    <w:rsid w:val="007313B5"/>
    <w:rsid w:val="0073214D"/>
    <w:rsid w:val="0073223B"/>
    <w:rsid w:val="00732918"/>
    <w:rsid w:val="00735852"/>
    <w:rsid w:val="00736AB0"/>
    <w:rsid w:val="00737E63"/>
    <w:rsid w:val="0074059C"/>
    <w:rsid w:val="007406C9"/>
    <w:rsid w:val="00744638"/>
    <w:rsid w:val="00744BC9"/>
    <w:rsid w:val="007457CA"/>
    <w:rsid w:val="00747EA7"/>
    <w:rsid w:val="00750262"/>
    <w:rsid w:val="007508B5"/>
    <w:rsid w:val="007511A2"/>
    <w:rsid w:val="00756C7A"/>
    <w:rsid w:val="00757A90"/>
    <w:rsid w:val="0076086B"/>
    <w:rsid w:val="00762E88"/>
    <w:rsid w:val="007649EE"/>
    <w:rsid w:val="0076684A"/>
    <w:rsid w:val="007749BE"/>
    <w:rsid w:val="0077605A"/>
    <w:rsid w:val="00776938"/>
    <w:rsid w:val="007776B4"/>
    <w:rsid w:val="00777886"/>
    <w:rsid w:val="00780E0B"/>
    <w:rsid w:val="007840C4"/>
    <w:rsid w:val="007865DE"/>
    <w:rsid w:val="00791C94"/>
    <w:rsid w:val="00793246"/>
    <w:rsid w:val="007944DB"/>
    <w:rsid w:val="00794C19"/>
    <w:rsid w:val="007961E6"/>
    <w:rsid w:val="00796E89"/>
    <w:rsid w:val="007A05CB"/>
    <w:rsid w:val="007A0FEC"/>
    <w:rsid w:val="007A20E4"/>
    <w:rsid w:val="007A2507"/>
    <w:rsid w:val="007A2A33"/>
    <w:rsid w:val="007A2F2E"/>
    <w:rsid w:val="007B4C86"/>
    <w:rsid w:val="007C0197"/>
    <w:rsid w:val="007C0B65"/>
    <w:rsid w:val="007C0E53"/>
    <w:rsid w:val="007C1133"/>
    <w:rsid w:val="007C27E3"/>
    <w:rsid w:val="007C53E8"/>
    <w:rsid w:val="007C7C66"/>
    <w:rsid w:val="007C7F23"/>
    <w:rsid w:val="007D404F"/>
    <w:rsid w:val="007D530F"/>
    <w:rsid w:val="007D60E8"/>
    <w:rsid w:val="007E253E"/>
    <w:rsid w:val="007E78E2"/>
    <w:rsid w:val="007F1E0B"/>
    <w:rsid w:val="007F4962"/>
    <w:rsid w:val="007F499B"/>
    <w:rsid w:val="007F690A"/>
    <w:rsid w:val="00807262"/>
    <w:rsid w:val="00807264"/>
    <w:rsid w:val="00811C96"/>
    <w:rsid w:val="00817207"/>
    <w:rsid w:val="00817893"/>
    <w:rsid w:val="00820664"/>
    <w:rsid w:val="0082101A"/>
    <w:rsid w:val="00823050"/>
    <w:rsid w:val="00825C57"/>
    <w:rsid w:val="008312C8"/>
    <w:rsid w:val="00832801"/>
    <w:rsid w:val="008332BB"/>
    <w:rsid w:val="00834E84"/>
    <w:rsid w:val="00834F87"/>
    <w:rsid w:val="008351FE"/>
    <w:rsid w:val="00835ED3"/>
    <w:rsid w:val="00837862"/>
    <w:rsid w:val="008379A4"/>
    <w:rsid w:val="00842008"/>
    <w:rsid w:val="00842A86"/>
    <w:rsid w:val="00845294"/>
    <w:rsid w:val="00845B05"/>
    <w:rsid w:val="00850394"/>
    <w:rsid w:val="00855138"/>
    <w:rsid w:val="00855D2E"/>
    <w:rsid w:val="00861EED"/>
    <w:rsid w:val="0087256E"/>
    <w:rsid w:val="008732DF"/>
    <w:rsid w:val="00877CC3"/>
    <w:rsid w:val="00877E02"/>
    <w:rsid w:val="00884684"/>
    <w:rsid w:val="00886919"/>
    <w:rsid w:val="00887D3D"/>
    <w:rsid w:val="008908D3"/>
    <w:rsid w:val="008914F3"/>
    <w:rsid w:val="008916EB"/>
    <w:rsid w:val="00895187"/>
    <w:rsid w:val="008A0C51"/>
    <w:rsid w:val="008A1760"/>
    <w:rsid w:val="008A23A3"/>
    <w:rsid w:val="008A4B16"/>
    <w:rsid w:val="008A4D1A"/>
    <w:rsid w:val="008A51F9"/>
    <w:rsid w:val="008B0763"/>
    <w:rsid w:val="008B1983"/>
    <w:rsid w:val="008B4730"/>
    <w:rsid w:val="008B49EA"/>
    <w:rsid w:val="008B5652"/>
    <w:rsid w:val="008B5668"/>
    <w:rsid w:val="008B5CDC"/>
    <w:rsid w:val="008B6A0A"/>
    <w:rsid w:val="008C16D6"/>
    <w:rsid w:val="008C3026"/>
    <w:rsid w:val="008C43AF"/>
    <w:rsid w:val="008C43C0"/>
    <w:rsid w:val="008C518D"/>
    <w:rsid w:val="008C59DC"/>
    <w:rsid w:val="008C70E4"/>
    <w:rsid w:val="008C70E7"/>
    <w:rsid w:val="008D2D4F"/>
    <w:rsid w:val="008D3472"/>
    <w:rsid w:val="008D4352"/>
    <w:rsid w:val="008D4E5C"/>
    <w:rsid w:val="008D6C62"/>
    <w:rsid w:val="008E5B5C"/>
    <w:rsid w:val="008E6436"/>
    <w:rsid w:val="008E780C"/>
    <w:rsid w:val="008F33DE"/>
    <w:rsid w:val="008F610D"/>
    <w:rsid w:val="008F7526"/>
    <w:rsid w:val="008F7FA7"/>
    <w:rsid w:val="00900A7E"/>
    <w:rsid w:val="009016B8"/>
    <w:rsid w:val="009039E4"/>
    <w:rsid w:val="00904306"/>
    <w:rsid w:val="00905AC7"/>
    <w:rsid w:val="0090665C"/>
    <w:rsid w:val="00906D0B"/>
    <w:rsid w:val="0090741C"/>
    <w:rsid w:val="00912BC0"/>
    <w:rsid w:val="00913AAA"/>
    <w:rsid w:val="0091506D"/>
    <w:rsid w:val="00915C32"/>
    <w:rsid w:val="009164EC"/>
    <w:rsid w:val="0091777B"/>
    <w:rsid w:val="00920A06"/>
    <w:rsid w:val="00920F2E"/>
    <w:rsid w:val="0092235F"/>
    <w:rsid w:val="00923262"/>
    <w:rsid w:val="0092399F"/>
    <w:rsid w:val="00925857"/>
    <w:rsid w:val="009267E8"/>
    <w:rsid w:val="00926C39"/>
    <w:rsid w:val="00932286"/>
    <w:rsid w:val="0093368B"/>
    <w:rsid w:val="0094221F"/>
    <w:rsid w:val="009441DD"/>
    <w:rsid w:val="00947612"/>
    <w:rsid w:val="0095326A"/>
    <w:rsid w:val="00954168"/>
    <w:rsid w:val="00954F41"/>
    <w:rsid w:val="009559B9"/>
    <w:rsid w:val="00956070"/>
    <w:rsid w:val="00956CDE"/>
    <w:rsid w:val="00961240"/>
    <w:rsid w:val="00961B56"/>
    <w:rsid w:val="00963755"/>
    <w:rsid w:val="00963E62"/>
    <w:rsid w:val="0096520B"/>
    <w:rsid w:val="0097357A"/>
    <w:rsid w:val="00973963"/>
    <w:rsid w:val="00975E11"/>
    <w:rsid w:val="00980628"/>
    <w:rsid w:val="00982672"/>
    <w:rsid w:val="00982B5C"/>
    <w:rsid w:val="00983D1D"/>
    <w:rsid w:val="00985CD0"/>
    <w:rsid w:val="009864A3"/>
    <w:rsid w:val="00986F0C"/>
    <w:rsid w:val="009943F2"/>
    <w:rsid w:val="00994B82"/>
    <w:rsid w:val="009A4675"/>
    <w:rsid w:val="009A7A65"/>
    <w:rsid w:val="009C170F"/>
    <w:rsid w:val="009C60DB"/>
    <w:rsid w:val="009D037C"/>
    <w:rsid w:val="009D0FFD"/>
    <w:rsid w:val="009D189E"/>
    <w:rsid w:val="009D1D18"/>
    <w:rsid w:val="009D6313"/>
    <w:rsid w:val="009E2A41"/>
    <w:rsid w:val="009E684A"/>
    <w:rsid w:val="009F0324"/>
    <w:rsid w:val="009F0BDB"/>
    <w:rsid w:val="009F46AD"/>
    <w:rsid w:val="009F53FC"/>
    <w:rsid w:val="00A00FF3"/>
    <w:rsid w:val="00A01FFE"/>
    <w:rsid w:val="00A0346F"/>
    <w:rsid w:val="00A0567F"/>
    <w:rsid w:val="00A075CF"/>
    <w:rsid w:val="00A117C2"/>
    <w:rsid w:val="00A14E6A"/>
    <w:rsid w:val="00A157D6"/>
    <w:rsid w:val="00A15C68"/>
    <w:rsid w:val="00A209FD"/>
    <w:rsid w:val="00A20F6F"/>
    <w:rsid w:val="00A21E92"/>
    <w:rsid w:val="00A2228F"/>
    <w:rsid w:val="00A22DFB"/>
    <w:rsid w:val="00A26D18"/>
    <w:rsid w:val="00A27901"/>
    <w:rsid w:val="00A27C37"/>
    <w:rsid w:val="00A30B23"/>
    <w:rsid w:val="00A30C8F"/>
    <w:rsid w:val="00A31E7E"/>
    <w:rsid w:val="00A32F35"/>
    <w:rsid w:val="00A35961"/>
    <w:rsid w:val="00A40DFB"/>
    <w:rsid w:val="00A41E88"/>
    <w:rsid w:val="00A461F3"/>
    <w:rsid w:val="00A462D0"/>
    <w:rsid w:val="00A46888"/>
    <w:rsid w:val="00A47B32"/>
    <w:rsid w:val="00A51456"/>
    <w:rsid w:val="00A51779"/>
    <w:rsid w:val="00A51D2B"/>
    <w:rsid w:val="00A5296D"/>
    <w:rsid w:val="00A537A0"/>
    <w:rsid w:val="00A53F41"/>
    <w:rsid w:val="00A5538B"/>
    <w:rsid w:val="00A607C5"/>
    <w:rsid w:val="00A63197"/>
    <w:rsid w:val="00A65240"/>
    <w:rsid w:val="00A65806"/>
    <w:rsid w:val="00A67924"/>
    <w:rsid w:val="00A716E0"/>
    <w:rsid w:val="00A7215A"/>
    <w:rsid w:val="00A764ED"/>
    <w:rsid w:val="00A76920"/>
    <w:rsid w:val="00A77389"/>
    <w:rsid w:val="00A82167"/>
    <w:rsid w:val="00A828B3"/>
    <w:rsid w:val="00A84B85"/>
    <w:rsid w:val="00A85355"/>
    <w:rsid w:val="00A9000A"/>
    <w:rsid w:val="00A91DE3"/>
    <w:rsid w:val="00A9594E"/>
    <w:rsid w:val="00A96C8B"/>
    <w:rsid w:val="00A97057"/>
    <w:rsid w:val="00AA0E75"/>
    <w:rsid w:val="00AA2B5E"/>
    <w:rsid w:val="00AA55B4"/>
    <w:rsid w:val="00AA747A"/>
    <w:rsid w:val="00AB34A9"/>
    <w:rsid w:val="00AB415D"/>
    <w:rsid w:val="00AB5FDE"/>
    <w:rsid w:val="00AC0F4E"/>
    <w:rsid w:val="00AC2139"/>
    <w:rsid w:val="00AC2782"/>
    <w:rsid w:val="00AC4E1F"/>
    <w:rsid w:val="00AC676A"/>
    <w:rsid w:val="00AC7E83"/>
    <w:rsid w:val="00AD05AA"/>
    <w:rsid w:val="00AE4296"/>
    <w:rsid w:val="00AF0C1B"/>
    <w:rsid w:val="00AF5858"/>
    <w:rsid w:val="00AF5E2F"/>
    <w:rsid w:val="00B03A79"/>
    <w:rsid w:val="00B03F5E"/>
    <w:rsid w:val="00B0663E"/>
    <w:rsid w:val="00B111D6"/>
    <w:rsid w:val="00B115B6"/>
    <w:rsid w:val="00B11AD7"/>
    <w:rsid w:val="00B11BA4"/>
    <w:rsid w:val="00B12666"/>
    <w:rsid w:val="00B13240"/>
    <w:rsid w:val="00B21699"/>
    <w:rsid w:val="00B2270F"/>
    <w:rsid w:val="00B25302"/>
    <w:rsid w:val="00B26248"/>
    <w:rsid w:val="00B27132"/>
    <w:rsid w:val="00B31EAF"/>
    <w:rsid w:val="00B3516C"/>
    <w:rsid w:val="00B430A8"/>
    <w:rsid w:val="00B44441"/>
    <w:rsid w:val="00B45FBC"/>
    <w:rsid w:val="00B463A8"/>
    <w:rsid w:val="00B47A70"/>
    <w:rsid w:val="00B524A8"/>
    <w:rsid w:val="00B531CA"/>
    <w:rsid w:val="00B54164"/>
    <w:rsid w:val="00B565AF"/>
    <w:rsid w:val="00B57007"/>
    <w:rsid w:val="00B60355"/>
    <w:rsid w:val="00B6074F"/>
    <w:rsid w:val="00B60851"/>
    <w:rsid w:val="00B6207D"/>
    <w:rsid w:val="00B64EC4"/>
    <w:rsid w:val="00B66C27"/>
    <w:rsid w:val="00B7286D"/>
    <w:rsid w:val="00B733F8"/>
    <w:rsid w:val="00B7362F"/>
    <w:rsid w:val="00B75EB0"/>
    <w:rsid w:val="00B7670F"/>
    <w:rsid w:val="00B76A00"/>
    <w:rsid w:val="00B76AFA"/>
    <w:rsid w:val="00B76B31"/>
    <w:rsid w:val="00B7739F"/>
    <w:rsid w:val="00B806DC"/>
    <w:rsid w:val="00B81D8E"/>
    <w:rsid w:val="00B81F02"/>
    <w:rsid w:val="00B86DA9"/>
    <w:rsid w:val="00B874FE"/>
    <w:rsid w:val="00B87743"/>
    <w:rsid w:val="00B87BF6"/>
    <w:rsid w:val="00B92F62"/>
    <w:rsid w:val="00B94FEF"/>
    <w:rsid w:val="00B95BA5"/>
    <w:rsid w:val="00B97FDC"/>
    <w:rsid w:val="00BA36F1"/>
    <w:rsid w:val="00BB1D92"/>
    <w:rsid w:val="00BB2F14"/>
    <w:rsid w:val="00BC261A"/>
    <w:rsid w:val="00BC425F"/>
    <w:rsid w:val="00BC499E"/>
    <w:rsid w:val="00BC4CA7"/>
    <w:rsid w:val="00BC6C25"/>
    <w:rsid w:val="00BD13FD"/>
    <w:rsid w:val="00BD1BFE"/>
    <w:rsid w:val="00BD3CD7"/>
    <w:rsid w:val="00BD4E9D"/>
    <w:rsid w:val="00BD55A8"/>
    <w:rsid w:val="00BD5D2A"/>
    <w:rsid w:val="00BD6550"/>
    <w:rsid w:val="00BE0DCA"/>
    <w:rsid w:val="00BE1B97"/>
    <w:rsid w:val="00BE1DA2"/>
    <w:rsid w:val="00BE1E95"/>
    <w:rsid w:val="00BE23B8"/>
    <w:rsid w:val="00BE4010"/>
    <w:rsid w:val="00BE53E7"/>
    <w:rsid w:val="00BE7D94"/>
    <w:rsid w:val="00BF0282"/>
    <w:rsid w:val="00BF0E56"/>
    <w:rsid w:val="00BF2565"/>
    <w:rsid w:val="00BF40AB"/>
    <w:rsid w:val="00BF656A"/>
    <w:rsid w:val="00C162EC"/>
    <w:rsid w:val="00C2106E"/>
    <w:rsid w:val="00C21348"/>
    <w:rsid w:val="00C215D4"/>
    <w:rsid w:val="00C21958"/>
    <w:rsid w:val="00C21D45"/>
    <w:rsid w:val="00C25482"/>
    <w:rsid w:val="00C35224"/>
    <w:rsid w:val="00C37239"/>
    <w:rsid w:val="00C41D6E"/>
    <w:rsid w:val="00C42051"/>
    <w:rsid w:val="00C42DE2"/>
    <w:rsid w:val="00C44224"/>
    <w:rsid w:val="00C46E41"/>
    <w:rsid w:val="00C47F5B"/>
    <w:rsid w:val="00C503F8"/>
    <w:rsid w:val="00C507D0"/>
    <w:rsid w:val="00C527F4"/>
    <w:rsid w:val="00C549E9"/>
    <w:rsid w:val="00C56036"/>
    <w:rsid w:val="00C60912"/>
    <w:rsid w:val="00C60D9E"/>
    <w:rsid w:val="00C65279"/>
    <w:rsid w:val="00C65C4B"/>
    <w:rsid w:val="00C66A3F"/>
    <w:rsid w:val="00C75EAD"/>
    <w:rsid w:val="00C8048B"/>
    <w:rsid w:val="00C81199"/>
    <w:rsid w:val="00C840AC"/>
    <w:rsid w:val="00C872A2"/>
    <w:rsid w:val="00C908C5"/>
    <w:rsid w:val="00C9276D"/>
    <w:rsid w:val="00C941DB"/>
    <w:rsid w:val="00C9696F"/>
    <w:rsid w:val="00C97999"/>
    <w:rsid w:val="00CA04C3"/>
    <w:rsid w:val="00CA2921"/>
    <w:rsid w:val="00CA2B60"/>
    <w:rsid w:val="00CA5D63"/>
    <w:rsid w:val="00CB430F"/>
    <w:rsid w:val="00CC6789"/>
    <w:rsid w:val="00CC75FE"/>
    <w:rsid w:val="00CC7732"/>
    <w:rsid w:val="00CD0ED9"/>
    <w:rsid w:val="00CD16BD"/>
    <w:rsid w:val="00CD1F2B"/>
    <w:rsid w:val="00CD4B9D"/>
    <w:rsid w:val="00CD54D9"/>
    <w:rsid w:val="00CD5A47"/>
    <w:rsid w:val="00CD666B"/>
    <w:rsid w:val="00CD79E0"/>
    <w:rsid w:val="00CE1D27"/>
    <w:rsid w:val="00CE7938"/>
    <w:rsid w:val="00CE7F07"/>
    <w:rsid w:val="00CF035F"/>
    <w:rsid w:val="00CF1FD2"/>
    <w:rsid w:val="00CF25A4"/>
    <w:rsid w:val="00CF32A8"/>
    <w:rsid w:val="00CF4124"/>
    <w:rsid w:val="00CF4192"/>
    <w:rsid w:val="00CF42A4"/>
    <w:rsid w:val="00CF5D7E"/>
    <w:rsid w:val="00CF63C8"/>
    <w:rsid w:val="00CF6828"/>
    <w:rsid w:val="00D00985"/>
    <w:rsid w:val="00D00A19"/>
    <w:rsid w:val="00D03D17"/>
    <w:rsid w:val="00D104AD"/>
    <w:rsid w:val="00D11296"/>
    <w:rsid w:val="00D14C00"/>
    <w:rsid w:val="00D14D21"/>
    <w:rsid w:val="00D169DC"/>
    <w:rsid w:val="00D16F76"/>
    <w:rsid w:val="00D21F20"/>
    <w:rsid w:val="00D228F1"/>
    <w:rsid w:val="00D26A0E"/>
    <w:rsid w:val="00D26DF3"/>
    <w:rsid w:val="00D302A9"/>
    <w:rsid w:val="00D30FED"/>
    <w:rsid w:val="00D331C8"/>
    <w:rsid w:val="00D35FD8"/>
    <w:rsid w:val="00D3602A"/>
    <w:rsid w:val="00D368D4"/>
    <w:rsid w:val="00D404B3"/>
    <w:rsid w:val="00D42EC1"/>
    <w:rsid w:val="00D43F3D"/>
    <w:rsid w:val="00D44B36"/>
    <w:rsid w:val="00D44CF9"/>
    <w:rsid w:val="00D4526A"/>
    <w:rsid w:val="00D502C4"/>
    <w:rsid w:val="00D51812"/>
    <w:rsid w:val="00D52EA4"/>
    <w:rsid w:val="00D54B09"/>
    <w:rsid w:val="00D633D0"/>
    <w:rsid w:val="00D63E16"/>
    <w:rsid w:val="00D660C7"/>
    <w:rsid w:val="00D67096"/>
    <w:rsid w:val="00D77900"/>
    <w:rsid w:val="00D77ECA"/>
    <w:rsid w:val="00D82138"/>
    <w:rsid w:val="00D8333E"/>
    <w:rsid w:val="00D8457D"/>
    <w:rsid w:val="00D84F4A"/>
    <w:rsid w:val="00D85223"/>
    <w:rsid w:val="00D924E5"/>
    <w:rsid w:val="00D9461B"/>
    <w:rsid w:val="00D95684"/>
    <w:rsid w:val="00D956D3"/>
    <w:rsid w:val="00D960A1"/>
    <w:rsid w:val="00D96D14"/>
    <w:rsid w:val="00DA0468"/>
    <w:rsid w:val="00DA0ED1"/>
    <w:rsid w:val="00DA1642"/>
    <w:rsid w:val="00DA1E1D"/>
    <w:rsid w:val="00DA6022"/>
    <w:rsid w:val="00DB1871"/>
    <w:rsid w:val="00DB331E"/>
    <w:rsid w:val="00DB38C0"/>
    <w:rsid w:val="00DB4A94"/>
    <w:rsid w:val="00DB4F52"/>
    <w:rsid w:val="00DB69FD"/>
    <w:rsid w:val="00DB7C38"/>
    <w:rsid w:val="00DC2123"/>
    <w:rsid w:val="00DC2D00"/>
    <w:rsid w:val="00DC494A"/>
    <w:rsid w:val="00DD350E"/>
    <w:rsid w:val="00DD3721"/>
    <w:rsid w:val="00DE01F8"/>
    <w:rsid w:val="00DE2584"/>
    <w:rsid w:val="00DE5BCE"/>
    <w:rsid w:val="00DE5FCC"/>
    <w:rsid w:val="00DE662C"/>
    <w:rsid w:val="00DE6825"/>
    <w:rsid w:val="00DE7249"/>
    <w:rsid w:val="00DE7869"/>
    <w:rsid w:val="00DE7AC9"/>
    <w:rsid w:val="00DE7F6A"/>
    <w:rsid w:val="00DF057E"/>
    <w:rsid w:val="00DF123A"/>
    <w:rsid w:val="00DF4BCD"/>
    <w:rsid w:val="00E03A20"/>
    <w:rsid w:val="00E040D7"/>
    <w:rsid w:val="00E05072"/>
    <w:rsid w:val="00E05A32"/>
    <w:rsid w:val="00E076C0"/>
    <w:rsid w:val="00E11733"/>
    <w:rsid w:val="00E12681"/>
    <w:rsid w:val="00E146C1"/>
    <w:rsid w:val="00E146CD"/>
    <w:rsid w:val="00E16706"/>
    <w:rsid w:val="00E1722B"/>
    <w:rsid w:val="00E179D1"/>
    <w:rsid w:val="00E2600D"/>
    <w:rsid w:val="00E31B0B"/>
    <w:rsid w:val="00E32E14"/>
    <w:rsid w:val="00E32E5D"/>
    <w:rsid w:val="00E34EFF"/>
    <w:rsid w:val="00E35896"/>
    <w:rsid w:val="00E37FE1"/>
    <w:rsid w:val="00E41E33"/>
    <w:rsid w:val="00E41FB6"/>
    <w:rsid w:val="00E447F1"/>
    <w:rsid w:val="00E44CCB"/>
    <w:rsid w:val="00E45BD4"/>
    <w:rsid w:val="00E46BEB"/>
    <w:rsid w:val="00E470CA"/>
    <w:rsid w:val="00E535E9"/>
    <w:rsid w:val="00E53959"/>
    <w:rsid w:val="00E55DA2"/>
    <w:rsid w:val="00E61F0C"/>
    <w:rsid w:val="00E6211B"/>
    <w:rsid w:val="00E62EED"/>
    <w:rsid w:val="00E64713"/>
    <w:rsid w:val="00E648D5"/>
    <w:rsid w:val="00E67244"/>
    <w:rsid w:val="00E7021C"/>
    <w:rsid w:val="00E71889"/>
    <w:rsid w:val="00E72EBA"/>
    <w:rsid w:val="00E7724D"/>
    <w:rsid w:val="00E907A4"/>
    <w:rsid w:val="00E942A8"/>
    <w:rsid w:val="00E96511"/>
    <w:rsid w:val="00E96609"/>
    <w:rsid w:val="00E96AF7"/>
    <w:rsid w:val="00E978FC"/>
    <w:rsid w:val="00EA1207"/>
    <w:rsid w:val="00EA141A"/>
    <w:rsid w:val="00EA154C"/>
    <w:rsid w:val="00EA3507"/>
    <w:rsid w:val="00EA3781"/>
    <w:rsid w:val="00EA412A"/>
    <w:rsid w:val="00EA5BCD"/>
    <w:rsid w:val="00EA7F1C"/>
    <w:rsid w:val="00EB0175"/>
    <w:rsid w:val="00EB3541"/>
    <w:rsid w:val="00EB58D7"/>
    <w:rsid w:val="00EB7606"/>
    <w:rsid w:val="00EB79C4"/>
    <w:rsid w:val="00EC1CFC"/>
    <w:rsid w:val="00EC1D32"/>
    <w:rsid w:val="00EC2523"/>
    <w:rsid w:val="00EC2B55"/>
    <w:rsid w:val="00EC6DCD"/>
    <w:rsid w:val="00ED0404"/>
    <w:rsid w:val="00ED05FA"/>
    <w:rsid w:val="00ED40BC"/>
    <w:rsid w:val="00ED4B42"/>
    <w:rsid w:val="00ED5501"/>
    <w:rsid w:val="00ED6EDC"/>
    <w:rsid w:val="00EE1569"/>
    <w:rsid w:val="00EE36FF"/>
    <w:rsid w:val="00EE5157"/>
    <w:rsid w:val="00EE7E51"/>
    <w:rsid w:val="00EE7F4B"/>
    <w:rsid w:val="00EF03EC"/>
    <w:rsid w:val="00EF1D00"/>
    <w:rsid w:val="00F04668"/>
    <w:rsid w:val="00F057DA"/>
    <w:rsid w:val="00F05CCE"/>
    <w:rsid w:val="00F06951"/>
    <w:rsid w:val="00F10AE5"/>
    <w:rsid w:val="00F1593E"/>
    <w:rsid w:val="00F16986"/>
    <w:rsid w:val="00F21178"/>
    <w:rsid w:val="00F272FB"/>
    <w:rsid w:val="00F3095A"/>
    <w:rsid w:val="00F312A9"/>
    <w:rsid w:val="00F31EF5"/>
    <w:rsid w:val="00F34902"/>
    <w:rsid w:val="00F369E8"/>
    <w:rsid w:val="00F40AA0"/>
    <w:rsid w:val="00F41FE8"/>
    <w:rsid w:val="00F422B5"/>
    <w:rsid w:val="00F43869"/>
    <w:rsid w:val="00F456AF"/>
    <w:rsid w:val="00F45BB4"/>
    <w:rsid w:val="00F505EE"/>
    <w:rsid w:val="00F52EEE"/>
    <w:rsid w:val="00F6746D"/>
    <w:rsid w:val="00F70B01"/>
    <w:rsid w:val="00F73429"/>
    <w:rsid w:val="00F752A7"/>
    <w:rsid w:val="00F809FA"/>
    <w:rsid w:val="00F80C21"/>
    <w:rsid w:val="00F83F33"/>
    <w:rsid w:val="00F9080E"/>
    <w:rsid w:val="00F92A99"/>
    <w:rsid w:val="00F96680"/>
    <w:rsid w:val="00FA03DD"/>
    <w:rsid w:val="00FA2E69"/>
    <w:rsid w:val="00FA35C8"/>
    <w:rsid w:val="00FA38F0"/>
    <w:rsid w:val="00FA49E3"/>
    <w:rsid w:val="00FA504B"/>
    <w:rsid w:val="00FA5698"/>
    <w:rsid w:val="00FB15E8"/>
    <w:rsid w:val="00FB1748"/>
    <w:rsid w:val="00FB2BC2"/>
    <w:rsid w:val="00FB357B"/>
    <w:rsid w:val="00FB3C1C"/>
    <w:rsid w:val="00FB5888"/>
    <w:rsid w:val="00FB5917"/>
    <w:rsid w:val="00FB73A5"/>
    <w:rsid w:val="00FC0E6C"/>
    <w:rsid w:val="00FC130C"/>
    <w:rsid w:val="00FC2C15"/>
    <w:rsid w:val="00FC3D15"/>
    <w:rsid w:val="00FC7E82"/>
    <w:rsid w:val="00FD2231"/>
    <w:rsid w:val="00FD3544"/>
    <w:rsid w:val="00FD6135"/>
    <w:rsid w:val="00FE04B5"/>
    <w:rsid w:val="00FE2BF4"/>
    <w:rsid w:val="00FE3E24"/>
    <w:rsid w:val="00FE7A45"/>
    <w:rsid w:val="00FE7AFE"/>
    <w:rsid w:val="00FF0C48"/>
    <w:rsid w:val="00FF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502C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502C4"/>
    <w:pPr>
      <w:jc w:val="center"/>
      <w:outlineLvl w:val="0"/>
    </w:pPr>
    <w:rPr>
      <w:b/>
      <w:bCs/>
      <w:kern w:val="32"/>
      <w:sz w:val="32"/>
      <w:szCs w:val="32"/>
      <w:lang/>
    </w:rPr>
  </w:style>
  <w:style w:type="paragraph" w:styleId="2">
    <w:name w:val="heading 2"/>
    <w:aliases w:val="!Разделы документа"/>
    <w:basedOn w:val="a"/>
    <w:link w:val="20"/>
    <w:qFormat/>
    <w:rsid w:val="00D502C4"/>
    <w:pPr>
      <w:jc w:val="center"/>
      <w:outlineLvl w:val="1"/>
    </w:pPr>
    <w:rPr>
      <w:b/>
      <w:bCs/>
      <w:iCs/>
      <w:sz w:val="30"/>
      <w:szCs w:val="28"/>
      <w:lang/>
    </w:rPr>
  </w:style>
  <w:style w:type="paragraph" w:styleId="3">
    <w:name w:val="heading 3"/>
    <w:aliases w:val="!Главы документа"/>
    <w:basedOn w:val="a"/>
    <w:link w:val="30"/>
    <w:qFormat/>
    <w:rsid w:val="00D502C4"/>
    <w:pPr>
      <w:outlineLvl w:val="2"/>
    </w:pPr>
    <w:rPr>
      <w:b/>
      <w:bCs/>
      <w:sz w:val="28"/>
      <w:szCs w:val="26"/>
      <w:lang/>
    </w:rPr>
  </w:style>
  <w:style w:type="paragraph" w:styleId="4">
    <w:name w:val="heading 4"/>
    <w:aliases w:val="!Параграфы/Статьи документа"/>
    <w:basedOn w:val="a"/>
    <w:link w:val="40"/>
    <w:qFormat/>
    <w:rsid w:val="00D502C4"/>
    <w:pPr>
      <w:outlineLvl w:val="3"/>
    </w:pPr>
    <w:rPr>
      <w:b/>
      <w:bCs/>
      <w:sz w:val="26"/>
      <w:szCs w:val="28"/>
      <w:lang/>
    </w:rPr>
  </w:style>
  <w:style w:type="paragraph" w:styleId="5">
    <w:name w:val="heading 5"/>
    <w:basedOn w:val="a"/>
    <w:next w:val="a"/>
    <w:link w:val="50"/>
    <w:uiPriority w:val="9"/>
    <w:qFormat/>
    <w:rsid w:val="00163994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"/>
    <w:qFormat/>
    <w:rsid w:val="00163994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0"/>
      <w:szCs w:val="20"/>
      <w:lang/>
    </w:rPr>
  </w:style>
  <w:style w:type="paragraph" w:styleId="7">
    <w:name w:val="heading 7"/>
    <w:basedOn w:val="a"/>
    <w:next w:val="a"/>
    <w:link w:val="70"/>
    <w:uiPriority w:val="9"/>
    <w:qFormat/>
    <w:rsid w:val="00163994"/>
    <w:pPr>
      <w:numPr>
        <w:ilvl w:val="6"/>
        <w:numId w:val="3"/>
      </w:numPr>
      <w:spacing w:before="240" w:after="60"/>
      <w:outlineLvl w:val="6"/>
    </w:pPr>
    <w:rPr>
      <w:rFonts w:ascii="Calibri" w:hAnsi="Calibri"/>
      <w:lang/>
    </w:rPr>
  </w:style>
  <w:style w:type="paragraph" w:styleId="8">
    <w:name w:val="heading 8"/>
    <w:basedOn w:val="a"/>
    <w:next w:val="a"/>
    <w:link w:val="80"/>
    <w:uiPriority w:val="9"/>
    <w:qFormat/>
    <w:rsid w:val="00163994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lang/>
    </w:rPr>
  </w:style>
  <w:style w:type="paragraph" w:styleId="9">
    <w:name w:val="heading 9"/>
    <w:basedOn w:val="a"/>
    <w:next w:val="a"/>
    <w:link w:val="90"/>
    <w:uiPriority w:val="9"/>
    <w:qFormat/>
    <w:rsid w:val="00163994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0"/>
      <w:szCs w:val="20"/>
      <w:lang/>
    </w:rPr>
  </w:style>
  <w:style w:type="character" w:default="1" w:styleId="a0">
    <w:name w:val="Default Paragraph Font"/>
    <w:semiHidden/>
    <w:locked/>
    <w:rsid w:val="00D502C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502C4"/>
  </w:style>
  <w:style w:type="character" w:customStyle="1" w:styleId="10">
    <w:name w:val="Заголовок 1 Знак"/>
    <w:link w:val="1"/>
    <w:locked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locked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locked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eastAsia="Times New Roman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paragraph" w:customStyle="1" w:styleId="31">
    <w:name w:val="заголовок 3"/>
    <w:basedOn w:val="a"/>
    <w:next w:val="a"/>
    <w:uiPriority w:val="99"/>
    <w:pPr>
      <w:keepNext/>
      <w:autoSpaceDE w:val="0"/>
      <w:autoSpaceDN w:val="0"/>
      <w:spacing w:before="240" w:after="60"/>
    </w:pPr>
    <w:rPr>
      <w:rFonts w:cs="Arial"/>
    </w:rPr>
  </w:style>
  <w:style w:type="paragraph" w:customStyle="1" w:styleId="41">
    <w:name w:val="заголовок 4"/>
    <w:basedOn w:val="a"/>
    <w:next w:val="a"/>
    <w:uiPriority w:val="99"/>
    <w:pPr>
      <w:keepNext/>
      <w:autoSpaceDE w:val="0"/>
      <w:autoSpaceDN w:val="0"/>
      <w:jc w:val="right"/>
      <w:outlineLvl w:val="3"/>
    </w:pPr>
    <w:rPr>
      <w:sz w:val="26"/>
      <w:szCs w:val="26"/>
    </w:rPr>
  </w:style>
  <w:style w:type="character" w:customStyle="1" w:styleId="a3">
    <w:name w:val="Основной шрифт"/>
    <w:uiPriority w:val="99"/>
  </w:style>
  <w:style w:type="paragraph" w:customStyle="1" w:styleId="12">
    <w:name w:val="О чем1"/>
    <w:basedOn w:val="a"/>
    <w:next w:val="a"/>
    <w:uiPriority w:val="99"/>
    <w:pPr>
      <w:widowControl w:val="0"/>
      <w:autoSpaceDE w:val="0"/>
      <w:autoSpaceDN w:val="0"/>
      <w:spacing w:before="240"/>
      <w:ind w:right="5902"/>
    </w:pPr>
  </w:style>
  <w:style w:type="paragraph" w:customStyle="1" w:styleId="13">
    <w:name w:val="Основной текст1"/>
    <w:basedOn w:val="31"/>
    <w:next w:val="22"/>
    <w:uiPriority w:val="99"/>
    <w:pPr>
      <w:widowControl w:val="0"/>
      <w:spacing w:before="480" w:after="0"/>
      <w:ind w:right="147"/>
    </w:pPr>
    <w:rPr>
      <w:rFonts w:ascii="Times New Roman" w:hAnsi="Times New Roman" w:cs="Times New Roman"/>
    </w:rPr>
  </w:style>
  <w:style w:type="paragraph" w:customStyle="1" w:styleId="22">
    <w:name w:val="Основной текст2"/>
    <w:basedOn w:val="13"/>
    <w:uiPriority w:val="99"/>
    <w:pPr>
      <w:spacing w:before="0"/>
    </w:pPr>
  </w:style>
  <w:style w:type="paragraph" w:styleId="a4">
    <w:name w:val="Balloon Text"/>
    <w:basedOn w:val="a"/>
    <w:link w:val="a5"/>
    <w:uiPriority w:val="99"/>
    <w:semiHidden/>
    <w:pPr>
      <w:autoSpaceDE w:val="0"/>
      <w:autoSpaceDN w:val="0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pPr>
      <w:autoSpaceDE w:val="0"/>
      <w:autoSpaceDN w:val="0"/>
      <w:ind w:right="5101"/>
    </w:pPr>
    <w:rPr>
      <w:rFonts w:ascii="Times New Roman" w:hAnsi="Times New Roman"/>
      <w:lang/>
    </w:rPr>
  </w:style>
  <w:style w:type="character" w:customStyle="1" w:styleId="a7">
    <w:name w:val="Основной текст Знак"/>
    <w:link w:val="a6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pPr>
      <w:autoSpaceDE w:val="0"/>
      <w:autoSpaceDN w:val="0"/>
      <w:ind w:right="5951"/>
    </w:pPr>
    <w:rPr>
      <w:rFonts w:ascii="Times New Roman" w:hAnsi="Times New Roman"/>
      <w:lang/>
    </w:rPr>
  </w:style>
  <w:style w:type="character" w:customStyle="1" w:styleId="24">
    <w:name w:val="Основной текст 2 Знак"/>
    <w:link w:val="23"/>
    <w:uiPriority w:val="99"/>
    <w:semiHidden/>
    <w:locked/>
    <w:rPr>
      <w:rFonts w:cs="Times New Roman"/>
      <w:sz w:val="24"/>
      <w:szCs w:val="24"/>
    </w:rPr>
  </w:style>
  <w:style w:type="paragraph" w:styleId="a8">
    <w:name w:val="Title"/>
    <w:basedOn w:val="a"/>
    <w:link w:val="a9"/>
    <w:uiPriority w:val="99"/>
    <w:qFormat/>
    <w:rsid w:val="00A82167"/>
    <w:pPr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9">
    <w:name w:val="Название Знак"/>
    <w:link w:val="a8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422537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customStyle="1" w:styleId="127">
    <w:name w:val="Обычный + по ширине.Первая строка:  1.27 см"/>
    <w:basedOn w:val="a"/>
    <w:uiPriority w:val="99"/>
    <w:rsid w:val="00163994"/>
    <w:pPr>
      <w:ind w:firstLine="720"/>
    </w:pPr>
  </w:style>
  <w:style w:type="paragraph" w:customStyle="1" w:styleId="2TimesNewRoman12pt">
    <w:name w:val="Заголовок 2 + Times New Roman.12 pt.не полужирный.не курсив.по ширине"/>
    <w:basedOn w:val="a"/>
    <w:autoRedefine/>
    <w:uiPriority w:val="99"/>
    <w:rsid w:val="00163994"/>
    <w:pPr>
      <w:numPr>
        <w:ilvl w:val="1"/>
        <w:numId w:val="3"/>
      </w:numPr>
      <w:spacing w:before="60"/>
      <w:outlineLvl w:val="1"/>
    </w:pPr>
  </w:style>
  <w:style w:type="paragraph" w:customStyle="1" w:styleId="1TimesNewRoman12pt">
    <w:name w:val="Стиль Заголовок 1 + Times New Roman 12 pt по центру"/>
    <w:basedOn w:val="a"/>
    <w:autoRedefine/>
    <w:uiPriority w:val="99"/>
    <w:rsid w:val="00163994"/>
    <w:pPr>
      <w:numPr>
        <w:numId w:val="3"/>
      </w:numPr>
      <w:tabs>
        <w:tab w:val="num" w:pos="1980"/>
      </w:tabs>
      <w:spacing w:before="240" w:after="240"/>
      <w:outlineLvl w:val="0"/>
    </w:pPr>
    <w:rPr>
      <w:b/>
      <w:bCs/>
      <w:kern w:val="32"/>
    </w:rPr>
  </w:style>
  <w:style w:type="paragraph" w:customStyle="1" w:styleId="aa">
    <w:name w:val="гриф"/>
    <w:basedOn w:val="a"/>
    <w:uiPriority w:val="99"/>
    <w:rsid w:val="00163994"/>
    <w:pPr>
      <w:ind w:firstLine="708"/>
    </w:pPr>
    <w:rPr>
      <w:sz w:val="28"/>
      <w:szCs w:val="28"/>
    </w:rPr>
  </w:style>
  <w:style w:type="paragraph" w:styleId="ab">
    <w:name w:val="header"/>
    <w:basedOn w:val="a"/>
    <w:link w:val="ac"/>
    <w:uiPriority w:val="99"/>
    <w:rsid w:val="00163994"/>
    <w:pPr>
      <w:tabs>
        <w:tab w:val="center" w:pos="4677"/>
        <w:tab w:val="right" w:pos="9355"/>
      </w:tabs>
      <w:autoSpaceDE w:val="0"/>
      <w:autoSpaceDN w:val="0"/>
    </w:pPr>
    <w:rPr>
      <w:rFonts w:ascii="Times New Roman" w:hAnsi="Times New Roman"/>
      <w:lang/>
    </w:rPr>
  </w:style>
  <w:style w:type="character" w:customStyle="1" w:styleId="ac">
    <w:name w:val="Верхний колонтитул Знак"/>
    <w:link w:val="ab"/>
    <w:uiPriority w:val="99"/>
    <w:locked/>
    <w:rPr>
      <w:rFonts w:cs="Times New Roman"/>
      <w:sz w:val="24"/>
      <w:szCs w:val="24"/>
    </w:rPr>
  </w:style>
  <w:style w:type="character" w:styleId="ad">
    <w:name w:val="page number"/>
    <w:uiPriority w:val="99"/>
    <w:rsid w:val="00163994"/>
    <w:rPr>
      <w:rFonts w:cs="Times New Roman"/>
    </w:rPr>
  </w:style>
  <w:style w:type="paragraph" w:customStyle="1" w:styleId="ConsNonformat">
    <w:name w:val="ConsNonformat"/>
    <w:uiPriority w:val="99"/>
    <w:rsid w:val="00956070"/>
    <w:pPr>
      <w:widowControl w:val="0"/>
      <w:autoSpaceDE w:val="0"/>
      <w:autoSpaceDN w:val="0"/>
      <w:adjustRightInd w:val="0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uiPriority w:val="99"/>
    <w:rsid w:val="0095607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styleId="25">
    <w:name w:val="Body Text Indent 2"/>
    <w:basedOn w:val="a"/>
    <w:link w:val="26"/>
    <w:uiPriority w:val="99"/>
    <w:rsid w:val="00415BBF"/>
    <w:pPr>
      <w:spacing w:after="120" w:line="480" w:lineRule="auto"/>
      <w:ind w:left="283"/>
    </w:pPr>
    <w:rPr>
      <w:rFonts w:ascii="Times New Roman" w:hAnsi="Times New Roman"/>
      <w:lang/>
    </w:rPr>
  </w:style>
  <w:style w:type="character" w:customStyle="1" w:styleId="26">
    <w:name w:val="Основной текст с отступом 2 Знак"/>
    <w:link w:val="25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rsid w:val="007C0B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Нормальный"/>
    <w:uiPriority w:val="99"/>
    <w:rsid w:val="007C0B65"/>
    <w:pPr>
      <w:autoSpaceDE w:val="0"/>
      <w:autoSpaceDN w:val="0"/>
    </w:pPr>
    <w:rPr>
      <w:sz w:val="26"/>
      <w:szCs w:val="26"/>
    </w:rPr>
  </w:style>
  <w:style w:type="paragraph" w:customStyle="1" w:styleId="27">
    <w:name w:val="О чем2"/>
    <w:basedOn w:val="12"/>
    <w:uiPriority w:val="99"/>
    <w:rsid w:val="003D3FA1"/>
    <w:pPr>
      <w:overflowPunct w:val="0"/>
      <w:adjustRightInd w:val="0"/>
      <w:spacing w:before="0"/>
      <w:textAlignment w:val="baseline"/>
    </w:pPr>
  </w:style>
  <w:style w:type="paragraph" w:customStyle="1" w:styleId="af">
    <w:name w:val="Знак"/>
    <w:basedOn w:val="a"/>
    <w:uiPriority w:val="99"/>
    <w:rsid w:val="003D3F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телефон"/>
    <w:basedOn w:val="a"/>
    <w:uiPriority w:val="99"/>
    <w:rsid w:val="0020099B"/>
    <w:pPr>
      <w:widowControl w:val="0"/>
      <w:tabs>
        <w:tab w:val="left" w:pos="7088"/>
      </w:tabs>
      <w:ind w:right="573"/>
    </w:pPr>
  </w:style>
  <w:style w:type="table" w:styleId="af1">
    <w:name w:val="Table Grid"/>
    <w:basedOn w:val="a1"/>
    <w:uiPriority w:val="99"/>
    <w:rsid w:val="00233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Нижний"/>
    <w:uiPriority w:val="99"/>
    <w:rsid w:val="00494714"/>
    <w:rPr>
      <w:rFonts w:ascii="Times New Roman" w:hAnsi="Times New Roman" w:cs="Times New Roman"/>
      <w:sz w:val="28"/>
      <w:szCs w:val="28"/>
      <w:vertAlign w:val="subscript"/>
    </w:rPr>
  </w:style>
  <w:style w:type="character" w:customStyle="1" w:styleId="af3">
    <w:name w:val="Верхний"/>
    <w:uiPriority w:val="99"/>
    <w:rsid w:val="00494714"/>
    <w:rPr>
      <w:rFonts w:ascii="Times New Roman" w:hAnsi="Times New Roman" w:cs="Times New Roman"/>
      <w:sz w:val="28"/>
      <w:szCs w:val="28"/>
      <w:vertAlign w:val="superscript"/>
    </w:rPr>
  </w:style>
  <w:style w:type="character" w:customStyle="1" w:styleId="af4">
    <w:name w:val="Средний"/>
    <w:uiPriority w:val="99"/>
    <w:rsid w:val="00494714"/>
    <w:rPr>
      <w:rFonts w:ascii="Times New Roman" w:hAnsi="Times New Roman" w:cs="Times New Roman"/>
      <w:sz w:val="28"/>
      <w:szCs w:val="28"/>
    </w:rPr>
  </w:style>
  <w:style w:type="character" w:customStyle="1" w:styleId="af5">
    <w:name w:val="Ниж.индекс"/>
    <w:uiPriority w:val="99"/>
    <w:rsid w:val="00494714"/>
    <w:rPr>
      <w:rFonts w:ascii="Times New Roman" w:hAnsi="Times New Roman" w:cs="Times New Roman"/>
      <w:sz w:val="28"/>
      <w:szCs w:val="28"/>
      <w:vertAlign w:val="subscript"/>
    </w:rPr>
  </w:style>
  <w:style w:type="character" w:customStyle="1" w:styleId="af6">
    <w:name w:val="Верх.индекс"/>
    <w:uiPriority w:val="99"/>
    <w:rsid w:val="00494714"/>
    <w:rPr>
      <w:rFonts w:ascii="Times New Roman" w:hAnsi="Times New Roman" w:cs="Times New Roman"/>
      <w:sz w:val="28"/>
      <w:szCs w:val="28"/>
      <w:vertAlign w:val="superscript"/>
    </w:rPr>
  </w:style>
  <w:style w:type="paragraph" w:styleId="af7">
    <w:name w:val="footer"/>
    <w:basedOn w:val="a"/>
    <w:link w:val="af8"/>
    <w:uiPriority w:val="99"/>
    <w:rsid w:val="00494714"/>
    <w:pPr>
      <w:tabs>
        <w:tab w:val="center" w:pos="4153"/>
        <w:tab w:val="right" w:pos="8306"/>
      </w:tabs>
      <w:autoSpaceDE w:val="0"/>
      <w:autoSpaceDN w:val="0"/>
    </w:pPr>
    <w:rPr>
      <w:rFonts w:ascii="Times New Roman" w:hAnsi="Times New Roman"/>
      <w:lang/>
    </w:rPr>
  </w:style>
  <w:style w:type="character" w:customStyle="1" w:styleId="af8">
    <w:name w:val="Нижний колонтитул Знак"/>
    <w:link w:val="af7"/>
    <w:uiPriority w:val="99"/>
    <w:locked/>
    <w:rPr>
      <w:rFonts w:cs="Times New Roman"/>
      <w:sz w:val="24"/>
      <w:szCs w:val="24"/>
    </w:rPr>
  </w:style>
  <w:style w:type="paragraph" w:styleId="af9">
    <w:name w:val="Document Map"/>
    <w:basedOn w:val="a"/>
    <w:link w:val="afa"/>
    <w:uiPriority w:val="99"/>
    <w:semiHidden/>
    <w:rsid w:val="00494714"/>
    <w:pPr>
      <w:shd w:val="clear" w:color="auto" w:fill="000080"/>
      <w:autoSpaceDE w:val="0"/>
      <w:autoSpaceDN w:val="0"/>
    </w:pPr>
    <w:rPr>
      <w:rFonts w:ascii="Tahoma" w:hAnsi="Tahoma"/>
      <w:sz w:val="16"/>
      <w:szCs w:val="16"/>
      <w:lang/>
    </w:rPr>
  </w:style>
  <w:style w:type="character" w:customStyle="1" w:styleId="afa">
    <w:name w:val="Схема документа Знак"/>
    <w:link w:val="af9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xl24">
    <w:name w:val="xl24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</w:style>
  <w:style w:type="paragraph" w:customStyle="1" w:styleId="xl25">
    <w:name w:val="xl25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b/>
      <w:bCs/>
    </w:rPr>
  </w:style>
  <w:style w:type="paragraph" w:customStyle="1" w:styleId="xl26">
    <w:name w:val="xl26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</w:style>
  <w:style w:type="paragraph" w:customStyle="1" w:styleId="xl27">
    <w:name w:val="xl27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cs="Arial"/>
      <w:b/>
      <w:bCs/>
    </w:rPr>
  </w:style>
  <w:style w:type="paragraph" w:customStyle="1" w:styleId="xl28">
    <w:name w:val="xl28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rFonts w:cs="Arial"/>
      <w:b/>
      <w:bCs/>
    </w:rPr>
  </w:style>
  <w:style w:type="paragraph" w:customStyle="1" w:styleId="xl29">
    <w:name w:val="xl29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</w:style>
  <w:style w:type="paragraph" w:customStyle="1" w:styleId="xl30">
    <w:name w:val="xl30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rFonts w:cs="Arial"/>
    </w:rPr>
  </w:style>
  <w:style w:type="paragraph" w:customStyle="1" w:styleId="xl31">
    <w:name w:val="xl31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rFonts w:cs="Arial"/>
      <w:b/>
      <w:bCs/>
    </w:rPr>
  </w:style>
  <w:style w:type="paragraph" w:customStyle="1" w:styleId="xl32">
    <w:name w:val="xl32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rFonts w:cs="Arial"/>
      <w:b/>
      <w:bCs/>
    </w:rPr>
  </w:style>
  <w:style w:type="paragraph" w:customStyle="1" w:styleId="xl33">
    <w:name w:val="xl33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rFonts w:cs="Arial"/>
      <w:b/>
      <w:bCs/>
    </w:rPr>
  </w:style>
  <w:style w:type="paragraph" w:customStyle="1" w:styleId="xl34">
    <w:name w:val="xl34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rFonts w:cs="Arial"/>
      <w:b/>
      <w:bCs/>
    </w:rPr>
  </w:style>
  <w:style w:type="paragraph" w:customStyle="1" w:styleId="xl35">
    <w:name w:val="xl35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</w:style>
  <w:style w:type="paragraph" w:customStyle="1" w:styleId="xl36">
    <w:name w:val="xl36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b/>
      <w:bCs/>
    </w:rPr>
  </w:style>
  <w:style w:type="paragraph" w:customStyle="1" w:styleId="xl37">
    <w:name w:val="xl37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rFonts w:cs="Arial"/>
      <w:b/>
      <w:bCs/>
      <w:sz w:val="28"/>
      <w:szCs w:val="28"/>
    </w:rPr>
  </w:style>
  <w:style w:type="paragraph" w:customStyle="1" w:styleId="xl38">
    <w:name w:val="xl38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</w:style>
  <w:style w:type="paragraph" w:customStyle="1" w:styleId="xl39">
    <w:name w:val="xl39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rFonts w:cs="Arial"/>
      <w:b/>
      <w:bCs/>
      <w:sz w:val="28"/>
      <w:szCs w:val="28"/>
    </w:rPr>
  </w:style>
  <w:style w:type="paragraph" w:customStyle="1" w:styleId="xl40">
    <w:name w:val="xl40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cs="Arial"/>
      <w:b/>
      <w:bCs/>
    </w:rPr>
  </w:style>
  <w:style w:type="paragraph" w:customStyle="1" w:styleId="xl41">
    <w:name w:val="xl41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b/>
      <w:bCs/>
    </w:rPr>
  </w:style>
  <w:style w:type="paragraph" w:customStyle="1" w:styleId="xl42">
    <w:name w:val="xl42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</w:style>
  <w:style w:type="paragraph" w:customStyle="1" w:styleId="xl43">
    <w:name w:val="xl43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rFonts w:cs="Arial"/>
    </w:rPr>
  </w:style>
  <w:style w:type="paragraph" w:customStyle="1" w:styleId="xl44">
    <w:name w:val="xl44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cs="Arial"/>
    </w:rPr>
  </w:style>
  <w:style w:type="character" w:styleId="afb">
    <w:name w:val="Hyperlink"/>
    <w:rsid w:val="00D502C4"/>
    <w:rPr>
      <w:color w:val="0000FF"/>
      <w:u w:val="none"/>
    </w:rPr>
  </w:style>
  <w:style w:type="character" w:styleId="afc">
    <w:name w:val="FollowedHyperlink"/>
    <w:uiPriority w:val="99"/>
    <w:rsid w:val="00494714"/>
    <w:rPr>
      <w:rFonts w:cs="Times New Roman"/>
      <w:color w:val="800080"/>
      <w:u w:val="single"/>
    </w:rPr>
  </w:style>
  <w:style w:type="paragraph" w:customStyle="1" w:styleId="xl45">
    <w:name w:val="xl45"/>
    <w:basedOn w:val="a"/>
    <w:uiPriority w:val="99"/>
    <w:rsid w:val="0049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46">
    <w:name w:val="xl46"/>
    <w:basedOn w:val="a"/>
    <w:uiPriority w:val="99"/>
    <w:rsid w:val="00494714"/>
    <w:pPr>
      <w:pBdr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top"/>
    </w:pPr>
    <w:rPr>
      <w:rFonts w:cs="Arial"/>
      <w:sz w:val="16"/>
      <w:szCs w:val="16"/>
    </w:rPr>
  </w:style>
  <w:style w:type="paragraph" w:customStyle="1" w:styleId="xl47">
    <w:name w:val="xl47"/>
    <w:basedOn w:val="a"/>
    <w:uiPriority w:val="99"/>
    <w:rsid w:val="00494714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/>
      <w:textAlignment w:val="top"/>
    </w:pPr>
    <w:rPr>
      <w:rFonts w:cs="Arial"/>
      <w:sz w:val="16"/>
      <w:szCs w:val="16"/>
    </w:rPr>
  </w:style>
  <w:style w:type="paragraph" w:customStyle="1" w:styleId="xl48">
    <w:name w:val="xl48"/>
    <w:basedOn w:val="a"/>
    <w:uiPriority w:val="99"/>
    <w:rsid w:val="0049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49">
    <w:name w:val="xl49"/>
    <w:basedOn w:val="a"/>
    <w:uiPriority w:val="99"/>
    <w:rsid w:val="0049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50">
    <w:name w:val="xl50"/>
    <w:basedOn w:val="a"/>
    <w:uiPriority w:val="99"/>
    <w:rsid w:val="0049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51">
    <w:name w:val="xl51"/>
    <w:basedOn w:val="a"/>
    <w:uiPriority w:val="99"/>
    <w:rsid w:val="0049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</w:rPr>
  </w:style>
  <w:style w:type="paragraph" w:customStyle="1" w:styleId="xl52">
    <w:name w:val="xl52"/>
    <w:basedOn w:val="a"/>
    <w:uiPriority w:val="99"/>
    <w:rsid w:val="0049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53">
    <w:name w:val="xl53"/>
    <w:basedOn w:val="a"/>
    <w:uiPriority w:val="99"/>
    <w:rsid w:val="00494714"/>
    <w:pPr>
      <w:pBdr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rFonts w:cs="Arial"/>
      <w:sz w:val="16"/>
      <w:szCs w:val="16"/>
    </w:rPr>
  </w:style>
  <w:style w:type="paragraph" w:customStyle="1" w:styleId="xl54">
    <w:name w:val="xl54"/>
    <w:basedOn w:val="a"/>
    <w:uiPriority w:val="99"/>
    <w:rsid w:val="004947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b/>
      <w:bCs/>
    </w:rPr>
  </w:style>
  <w:style w:type="paragraph" w:customStyle="1" w:styleId="xl55">
    <w:name w:val="xl55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8"/>
      <w:szCs w:val="18"/>
    </w:rPr>
  </w:style>
  <w:style w:type="paragraph" w:customStyle="1" w:styleId="xl56">
    <w:name w:val="xl56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6"/>
      <w:szCs w:val="16"/>
    </w:rPr>
  </w:style>
  <w:style w:type="paragraph" w:customStyle="1" w:styleId="xl57">
    <w:name w:val="xl57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i/>
      <w:iCs/>
      <w:sz w:val="16"/>
      <w:szCs w:val="16"/>
    </w:rPr>
  </w:style>
  <w:style w:type="paragraph" w:customStyle="1" w:styleId="xl58">
    <w:name w:val="xl58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b/>
      <w:bCs/>
    </w:rPr>
  </w:style>
  <w:style w:type="paragraph" w:customStyle="1" w:styleId="xl59">
    <w:name w:val="xl59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8"/>
      <w:szCs w:val="18"/>
    </w:rPr>
  </w:style>
  <w:style w:type="paragraph" w:customStyle="1" w:styleId="xl60">
    <w:name w:val="xl60"/>
    <w:basedOn w:val="a"/>
    <w:uiPriority w:val="99"/>
    <w:rsid w:val="004947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8"/>
      <w:szCs w:val="18"/>
    </w:rPr>
  </w:style>
  <w:style w:type="paragraph" w:customStyle="1" w:styleId="xl61">
    <w:name w:val="xl61"/>
    <w:basedOn w:val="a"/>
    <w:uiPriority w:val="99"/>
    <w:rsid w:val="00494714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8"/>
      <w:szCs w:val="18"/>
    </w:rPr>
  </w:style>
  <w:style w:type="paragraph" w:customStyle="1" w:styleId="xl62">
    <w:name w:val="xl62"/>
    <w:basedOn w:val="a"/>
    <w:uiPriority w:val="99"/>
    <w:rsid w:val="00494714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6"/>
      <w:szCs w:val="16"/>
    </w:rPr>
  </w:style>
  <w:style w:type="paragraph" w:customStyle="1" w:styleId="xl63">
    <w:name w:val="xl63"/>
    <w:basedOn w:val="a"/>
    <w:uiPriority w:val="99"/>
    <w:rsid w:val="00494714"/>
    <w:pPr>
      <w:spacing w:before="100" w:beforeAutospacing="1" w:after="100" w:afterAutospacing="1"/>
      <w:jc w:val="right"/>
      <w:textAlignment w:val="top"/>
    </w:pPr>
    <w:rPr>
      <w:rFonts w:cs="Arial"/>
      <w:sz w:val="18"/>
      <w:szCs w:val="18"/>
    </w:rPr>
  </w:style>
  <w:style w:type="paragraph" w:customStyle="1" w:styleId="xl64">
    <w:name w:val="xl64"/>
    <w:basedOn w:val="a"/>
    <w:uiPriority w:val="99"/>
    <w:rsid w:val="004947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8"/>
      <w:szCs w:val="18"/>
    </w:rPr>
  </w:style>
  <w:style w:type="paragraph" w:customStyle="1" w:styleId="xl65">
    <w:name w:val="xl65"/>
    <w:basedOn w:val="a"/>
    <w:uiPriority w:val="99"/>
    <w:rsid w:val="00494714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8"/>
      <w:szCs w:val="18"/>
    </w:rPr>
  </w:style>
  <w:style w:type="paragraph" w:customStyle="1" w:styleId="xl66">
    <w:name w:val="xl66"/>
    <w:basedOn w:val="a"/>
    <w:uiPriority w:val="99"/>
    <w:rsid w:val="00494714"/>
    <w:pPr>
      <w:spacing w:before="100" w:beforeAutospacing="1" w:after="100" w:afterAutospacing="1"/>
      <w:jc w:val="right"/>
      <w:textAlignment w:val="top"/>
    </w:pPr>
    <w:rPr>
      <w:rFonts w:cs="Arial"/>
      <w:sz w:val="16"/>
      <w:szCs w:val="16"/>
    </w:rPr>
  </w:style>
  <w:style w:type="paragraph" w:customStyle="1" w:styleId="xl67">
    <w:name w:val="xl67"/>
    <w:basedOn w:val="a"/>
    <w:uiPriority w:val="99"/>
    <w:rsid w:val="00494714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6"/>
      <w:szCs w:val="16"/>
    </w:rPr>
  </w:style>
  <w:style w:type="paragraph" w:customStyle="1" w:styleId="xl68">
    <w:name w:val="xl68"/>
    <w:basedOn w:val="a"/>
    <w:uiPriority w:val="99"/>
    <w:rsid w:val="004947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8"/>
      <w:szCs w:val="18"/>
    </w:rPr>
  </w:style>
  <w:style w:type="paragraph" w:customStyle="1" w:styleId="xl69">
    <w:name w:val="xl69"/>
    <w:basedOn w:val="a"/>
    <w:uiPriority w:val="99"/>
    <w:rsid w:val="004947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b/>
      <w:bCs/>
    </w:rPr>
  </w:style>
  <w:style w:type="paragraph" w:customStyle="1" w:styleId="xl70">
    <w:name w:val="xl70"/>
    <w:basedOn w:val="a"/>
    <w:uiPriority w:val="99"/>
    <w:rsid w:val="004947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6"/>
      <w:szCs w:val="16"/>
    </w:rPr>
  </w:style>
  <w:style w:type="paragraph" w:customStyle="1" w:styleId="xl71">
    <w:name w:val="xl71"/>
    <w:basedOn w:val="a"/>
    <w:uiPriority w:val="99"/>
    <w:rsid w:val="00494714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6"/>
      <w:szCs w:val="16"/>
    </w:rPr>
  </w:style>
  <w:style w:type="paragraph" w:customStyle="1" w:styleId="xl72">
    <w:name w:val="xl72"/>
    <w:basedOn w:val="a"/>
    <w:uiPriority w:val="99"/>
    <w:rsid w:val="00494714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6"/>
      <w:szCs w:val="16"/>
    </w:rPr>
  </w:style>
  <w:style w:type="paragraph" w:customStyle="1" w:styleId="xl73">
    <w:name w:val="xl73"/>
    <w:basedOn w:val="a"/>
    <w:uiPriority w:val="99"/>
    <w:rsid w:val="004947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6"/>
      <w:szCs w:val="16"/>
    </w:rPr>
  </w:style>
  <w:style w:type="paragraph" w:customStyle="1" w:styleId="xl74">
    <w:name w:val="xl74"/>
    <w:basedOn w:val="a"/>
    <w:uiPriority w:val="99"/>
    <w:rsid w:val="0049471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8"/>
      <w:szCs w:val="18"/>
    </w:rPr>
  </w:style>
  <w:style w:type="paragraph" w:customStyle="1" w:styleId="xl75">
    <w:name w:val="xl75"/>
    <w:basedOn w:val="a"/>
    <w:uiPriority w:val="99"/>
    <w:rsid w:val="004947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8"/>
      <w:szCs w:val="18"/>
    </w:rPr>
  </w:style>
  <w:style w:type="paragraph" w:customStyle="1" w:styleId="xl76">
    <w:name w:val="xl76"/>
    <w:basedOn w:val="a"/>
    <w:uiPriority w:val="99"/>
    <w:rsid w:val="004947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8"/>
      <w:szCs w:val="18"/>
    </w:rPr>
  </w:style>
  <w:style w:type="paragraph" w:customStyle="1" w:styleId="xl77">
    <w:name w:val="xl77"/>
    <w:basedOn w:val="a"/>
    <w:uiPriority w:val="99"/>
    <w:rsid w:val="0049471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8"/>
      <w:szCs w:val="18"/>
    </w:rPr>
  </w:style>
  <w:style w:type="paragraph" w:customStyle="1" w:styleId="xl78">
    <w:name w:val="xl78"/>
    <w:basedOn w:val="a"/>
    <w:uiPriority w:val="99"/>
    <w:rsid w:val="0049471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8"/>
      <w:szCs w:val="18"/>
    </w:rPr>
  </w:style>
  <w:style w:type="paragraph" w:customStyle="1" w:styleId="xl79">
    <w:name w:val="xl79"/>
    <w:basedOn w:val="a"/>
    <w:uiPriority w:val="99"/>
    <w:rsid w:val="004947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8"/>
      <w:szCs w:val="18"/>
    </w:rPr>
  </w:style>
  <w:style w:type="paragraph" w:customStyle="1" w:styleId="xl80">
    <w:name w:val="xl80"/>
    <w:basedOn w:val="a"/>
    <w:uiPriority w:val="99"/>
    <w:rsid w:val="00494714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8"/>
      <w:szCs w:val="18"/>
    </w:rPr>
  </w:style>
  <w:style w:type="paragraph" w:customStyle="1" w:styleId="xl81">
    <w:name w:val="xl81"/>
    <w:basedOn w:val="a"/>
    <w:uiPriority w:val="99"/>
    <w:rsid w:val="004947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494714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a"/>
    <w:uiPriority w:val="99"/>
    <w:rsid w:val="0049471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</w:rPr>
  </w:style>
  <w:style w:type="paragraph" w:customStyle="1" w:styleId="xl84">
    <w:name w:val="xl84"/>
    <w:basedOn w:val="a"/>
    <w:uiPriority w:val="99"/>
    <w:rsid w:val="0049471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8"/>
      <w:szCs w:val="18"/>
    </w:rPr>
  </w:style>
  <w:style w:type="paragraph" w:customStyle="1" w:styleId="xl85">
    <w:name w:val="xl85"/>
    <w:basedOn w:val="a"/>
    <w:uiPriority w:val="99"/>
    <w:rsid w:val="004947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8"/>
      <w:szCs w:val="18"/>
    </w:rPr>
  </w:style>
  <w:style w:type="paragraph" w:customStyle="1" w:styleId="xl86">
    <w:name w:val="xl86"/>
    <w:basedOn w:val="a"/>
    <w:uiPriority w:val="99"/>
    <w:rsid w:val="0049471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8"/>
      <w:szCs w:val="18"/>
    </w:rPr>
  </w:style>
  <w:style w:type="paragraph" w:customStyle="1" w:styleId="xl87">
    <w:name w:val="xl87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8"/>
      <w:szCs w:val="18"/>
    </w:rPr>
  </w:style>
  <w:style w:type="paragraph" w:customStyle="1" w:styleId="xl88">
    <w:name w:val="xl88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8"/>
      <w:szCs w:val="18"/>
    </w:rPr>
  </w:style>
  <w:style w:type="paragraph" w:customStyle="1" w:styleId="xl89">
    <w:name w:val="xl89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6"/>
      <w:szCs w:val="16"/>
    </w:rPr>
  </w:style>
  <w:style w:type="paragraph" w:customStyle="1" w:styleId="xl90">
    <w:name w:val="xl90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i/>
      <w:iCs/>
      <w:sz w:val="16"/>
      <w:szCs w:val="16"/>
    </w:rPr>
  </w:style>
  <w:style w:type="paragraph" w:customStyle="1" w:styleId="xl91">
    <w:name w:val="xl91"/>
    <w:basedOn w:val="a"/>
    <w:uiPriority w:val="99"/>
    <w:rsid w:val="0049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8"/>
      <w:szCs w:val="18"/>
    </w:rPr>
  </w:style>
  <w:style w:type="paragraph" w:customStyle="1" w:styleId="xl92">
    <w:name w:val="xl92"/>
    <w:basedOn w:val="a"/>
    <w:uiPriority w:val="99"/>
    <w:rsid w:val="00494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6"/>
      <w:szCs w:val="16"/>
    </w:rPr>
  </w:style>
  <w:style w:type="paragraph" w:customStyle="1" w:styleId="xl93">
    <w:name w:val="xl93"/>
    <w:basedOn w:val="a"/>
    <w:uiPriority w:val="99"/>
    <w:rsid w:val="0049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6"/>
      <w:szCs w:val="16"/>
    </w:rPr>
  </w:style>
  <w:style w:type="paragraph" w:customStyle="1" w:styleId="xl94">
    <w:name w:val="xl94"/>
    <w:basedOn w:val="a"/>
    <w:uiPriority w:val="99"/>
    <w:rsid w:val="0049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6"/>
      <w:szCs w:val="16"/>
    </w:rPr>
  </w:style>
  <w:style w:type="paragraph" w:customStyle="1" w:styleId="xl95">
    <w:name w:val="xl95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8"/>
      <w:szCs w:val="18"/>
    </w:rPr>
  </w:style>
  <w:style w:type="paragraph" w:customStyle="1" w:styleId="xl96">
    <w:name w:val="xl96"/>
    <w:basedOn w:val="a"/>
    <w:uiPriority w:val="99"/>
    <w:rsid w:val="00494714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cs="Arial"/>
    </w:rPr>
  </w:style>
  <w:style w:type="paragraph" w:customStyle="1" w:styleId="xl97">
    <w:name w:val="xl97"/>
    <w:basedOn w:val="a"/>
    <w:uiPriority w:val="99"/>
    <w:rsid w:val="00494714"/>
    <w:pPr>
      <w:spacing w:before="100" w:beforeAutospacing="1" w:after="100" w:afterAutospacing="1"/>
      <w:jc w:val="right"/>
      <w:textAlignment w:val="top"/>
    </w:pPr>
    <w:rPr>
      <w:rFonts w:cs="Arial"/>
      <w:sz w:val="16"/>
      <w:szCs w:val="16"/>
    </w:rPr>
  </w:style>
  <w:style w:type="paragraph" w:customStyle="1" w:styleId="xl98">
    <w:name w:val="xl98"/>
    <w:basedOn w:val="a"/>
    <w:uiPriority w:val="99"/>
    <w:rsid w:val="0049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8"/>
      <w:szCs w:val="18"/>
    </w:rPr>
  </w:style>
  <w:style w:type="paragraph" w:customStyle="1" w:styleId="xl99">
    <w:name w:val="xl99"/>
    <w:basedOn w:val="a"/>
    <w:uiPriority w:val="99"/>
    <w:rsid w:val="0049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8"/>
      <w:szCs w:val="18"/>
    </w:rPr>
  </w:style>
  <w:style w:type="paragraph" w:customStyle="1" w:styleId="xl100">
    <w:name w:val="xl100"/>
    <w:basedOn w:val="a"/>
    <w:uiPriority w:val="99"/>
    <w:rsid w:val="0049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6"/>
      <w:szCs w:val="16"/>
    </w:rPr>
  </w:style>
  <w:style w:type="paragraph" w:customStyle="1" w:styleId="xl101">
    <w:name w:val="xl101"/>
    <w:basedOn w:val="a"/>
    <w:uiPriority w:val="99"/>
    <w:rsid w:val="00494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6"/>
      <w:szCs w:val="16"/>
    </w:rPr>
  </w:style>
  <w:style w:type="paragraph" w:customStyle="1" w:styleId="xl102">
    <w:name w:val="xl102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b/>
      <w:bCs/>
    </w:rPr>
  </w:style>
  <w:style w:type="paragraph" w:customStyle="1" w:styleId="xl103">
    <w:name w:val="xl103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104">
    <w:name w:val="xl104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105">
    <w:name w:val="xl105"/>
    <w:basedOn w:val="a"/>
    <w:uiPriority w:val="99"/>
    <w:rsid w:val="00494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8"/>
      <w:szCs w:val="18"/>
    </w:rPr>
  </w:style>
  <w:style w:type="paragraph" w:customStyle="1" w:styleId="xl106">
    <w:name w:val="xl106"/>
    <w:basedOn w:val="a"/>
    <w:uiPriority w:val="99"/>
    <w:rsid w:val="0049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8"/>
      <w:szCs w:val="18"/>
    </w:rPr>
  </w:style>
  <w:style w:type="paragraph" w:customStyle="1" w:styleId="xl107">
    <w:name w:val="xl107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108">
    <w:name w:val="xl108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8"/>
      <w:szCs w:val="28"/>
    </w:rPr>
  </w:style>
  <w:style w:type="paragraph" w:customStyle="1" w:styleId="xl109">
    <w:name w:val="xl109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110">
    <w:name w:val="xl110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111">
    <w:name w:val="xl111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112">
    <w:name w:val="xl112"/>
    <w:basedOn w:val="a"/>
    <w:uiPriority w:val="99"/>
    <w:rsid w:val="00494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</w:rPr>
  </w:style>
  <w:style w:type="paragraph" w:customStyle="1" w:styleId="xl113">
    <w:name w:val="xl113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b/>
      <w:bCs/>
    </w:rPr>
  </w:style>
  <w:style w:type="paragraph" w:customStyle="1" w:styleId="xl114">
    <w:name w:val="xl114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</w:rPr>
  </w:style>
  <w:style w:type="paragraph" w:customStyle="1" w:styleId="xl115">
    <w:name w:val="xl115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b/>
      <w:bCs/>
      <w:sz w:val="16"/>
      <w:szCs w:val="16"/>
    </w:rPr>
  </w:style>
  <w:style w:type="paragraph" w:customStyle="1" w:styleId="xl116">
    <w:name w:val="xl116"/>
    <w:basedOn w:val="a"/>
    <w:uiPriority w:val="99"/>
    <w:rsid w:val="004947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6"/>
      <w:szCs w:val="16"/>
    </w:rPr>
  </w:style>
  <w:style w:type="paragraph" w:customStyle="1" w:styleId="xl117">
    <w:name w:val="xl117"/>
    <w:basedOn w:val="a"/>
    <w:uiPriority w:val="99"/>
    <w:rsid w:val="00494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8"/>
      <w:szCs w:val="18"/>
    </w:rPr>
  </w:style>
  <w:style w:type="paragraph" w:customStyle="1" w:styleId="xl118">
    <w:name w:val="xl118"/>
    <w:basedOn w:val="a"/>
    <w:uiPriority w:val="99"/>
    <w:rsid w:val="00494714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6"/>
      <w:szCs w:val="16"/>
    </w:rPr>
  </w:style>
  <w:style w:type="paragraph" w:customStyle="1" w:styleId="xl119">
    <w:name w:val="xl119"/>
    <w:basedOn w:val="a"/>
    <w:uiPriority w:val="99"/>
    <w:rsid w:val="004947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cs="Arial"/>
      <w:sz w:val="18"/>
      <w:szCs w:val="18"/>
    </w:rPr>
  </w:style>
  <w:style w:type="paragraph" w:customStyle="1" w:styleId="xl120">
    <w:name w:val="xl120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</w:rPr>
  </w:style>
  <w:style w:type="paragraph" w:customStyle="1" w:styleId="xl121">
    <w:name w:val="xl121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</w:rPr>
  </w:style>
  <w:style w:type="paragraph" w:customStyle="1" w:styleId="xl122">
    <w:name w:val="xl122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8"/>
      <w:szCs w:val="18"/>
    </w:rPr>
  </w:style>
  <w:style w:type="paragraph" w:customStyle="1" w:styleId="xl123">
    <w:name w:val="xl123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125">
    <w:name w:val="xl125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126">
    <w:name w:val="xl126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</w:rPr>
  </w:style>
  <w:style w:type="paragraph" w:customStyle="1" w:styleId="xl127">
    <w:name w:val="xl127"/>
    <w:basedOn w:val="a"/>
    <w:uiPriority w:val="99"/>
    <w:rsid w:val="0049471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</w:rPr>
  </w:style>
  <w:style w:type="paragraph" w:customStyle="1" w:styleId="xl128">
    <w:name w:val="xl128"/>
    <w:basedOn w:val="a"/>
    <w:uiPriority w:val="99"/>
    <w:rsid w:val="0049471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cs="Arial"/>
      <w:b/>
      <w:bCs/>
    </w:rPr>
  </w:style>
  <w:style w:type="paragraph" w:customStyle="1" w:styleId="xl129">
    <w:name w:val="xl129"/>
    <w:basedOn w:val="a"/>
    <w:uiPriority w:val="99"/>
    <w:rsid w:val="0049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6"/>
      <w:szCs w:val="16"/>
    </w:rPr>
  </w:style>
  <w:style w:type="paragraph" w:customStyle="1" w:styleId="xl130">
    <w:name w:val="xl130"/>
    <w:basedOn w:val="a"/>
    <w:uiPriority w:val="99"/>
    <w:rsid w:val="00494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6"/>
      <w:szCs w:val="16"/>
    </w:rPr>
  </w:style>
  <w:style w:type="paragraph" w:customStyle="1" w:styleId="xl131">
    <w:name w:val="xl131"/>
    <w:basedOn w:val="a"/>
    <w:uiPriority w:val="99"/>
    <w:rsid w:val="0049471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6"/>
      <w:szCs w:val="16"/>
    </w:rPr>
  </w:style>
  <w:style w:type="paragraph" w:customStyle="1" w:styleId="xl132">
    <w:name w:val="xl132"/>
    <w:basedOn w:val="a"/>
    <w:uiPriority w:val="99"/>
    <w:rsid w:val="00494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i/>
      <w:iCs/>
      <w:sz w:val="16"/>
      <w:szCs w:val="16"/>
    </w:rPr>
  </w:style>
  <w:style w:type="paragraph" w:customStyle="1" w:styleId="xl133">
    <w:name w:val="xl133"/>
    <w:basedOn w:val="a"/>
    <w:uiPriority w:val="99"/>
    <w:rsid w:val="004947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6"/>
      <w:szCs w:val="16"/>
    </w:rPr>
  </w:style>
  <w:style w:type="paragraph" w:customStyle="1" w:styleId="xl134">
    <w:name w:val="xl134"/>
    <w:basedOn w:val="a"/>
    <w:uiPriority w:val="99"/>
    <w:rsid w:val="0049471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8"/>
      <w:szCs w:val="18"/>
    </w:rPr>
  </w:style>
  <w:style w:type="paragraph" w:customStyle="1" w:styleId="xl135">
    <w:name w:val="xl135"/>
    <w:basedOn w:val="a"/>
    <w:uiPriority w:val="99"/>
    <w:rsid w:val="00494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494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8"/>
      <w:szCs w:val="28"/>
    </w:rPr>
  </w:style>
  <w:style w:type="paragraph" w:customStyle="1" w:styleId="xl137">
    <w:name w:val="xl137"/>
    <w:basedOn w:val="a"/>
    <w:uiPriority w:val="99"/>
    <w:rsid w:val="00494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38">
    <w:name w:val="xl138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9">
    <w:name w:val="xl139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0">
    <w:name w:val="xl140"/>
    <w:basedOn w:val="a"/>
    <w:uiPriority w:val="99"/>
    <w:rsid w:val="0049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</w:rPr>
  </w:style>
  <w:style w:type="paragraph" w:customStyle="1" w:styleId="xl141">
    <w:name w:val="xl141"/>
    <w:basedOn w:val="a"/>
    <w:uiPriority w:val="99"/>
    <w:rsid w:val="004947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142">
    <w:name w:val="xl142"/>
    <w:basedOn w:val="a"/>
    <w:uiPriority w:val="99"/>
    <w:rsid w:val="004947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sz w:val="18"/>
      <w:szCs w:val="18"/>
    </w:rPr>
  </w:style>
  <w:style w:type="paragraph" w:customStyle="1" w:styleId="xl143">
    <w:name w:val="xl143"/>
    <w:basedOn w:val="a"/>
    <w:uiPriority w:val="99"/>
    <w:rsid w:val="0049471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</w:rPr>
  </w:style>
  <w:style w:type="paragraph" w:customStyle="1" w:styleId="xl144">
    <w:name w:val="xl144"/>
    <w:basedOn w:val="a"/>
    <w:uiPriority w:val="99"/>
    <w:rsid w:val="0049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6"/>
      <w:szCs w:val="16"/>
    </w:rPr>
  </w:style>
  <w:style w:type="paragraph" w:customStyle="1" w:styleId="xl145">
    <w:name w:val="xl145"/>
    <w:basedOn w:val="a"/>
    <w:uiPriority w:val="99"/>
    <w:rsid w:val="0049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146">
    <w:name w:val="xl146"/>
    <w:basedOn w:val="a"/>
    <w:uiPriority w:val="99"/>
    <w:rsid w:val="004947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147">
    <w:name w:val="xl147"/>
    <w:basedOn w:val="a"/>
    <w:uiPriority w:val="99"/>
    <w:rsid w:val="00494714"/>
    <w:pPr>
      <w:pBdr>
        <w:left w:val="single" w:sz="4" w:space="9" w:color="auto"/>
      </w:pBdr>
      <w:spacing w:before="100" w:beforeAutospacing="1" w:after="100" w:afterAutospacing="1"/>
      <w:ind w:firstLineChars="100"/>
      <w:textAlignment w:val="top"/>
    </w:pPr>
    <w:rPr>
      <w:rFonts w:cs="Arial"/>
      <w:sz w:val="16"/>
      <w:szCs w:val="16"/>
    </w:rPr>
  </w:style>
  <w:style w:type="paragraph" w:customStyle="1" w:styleId="xl148">
    <w:name w:val="xl148"/>
    <w:basedOn w:val="a"/>
    <w:uiPriority w:val="99"/>
    <w:rsid w:val="00494714"/>
    <w:pPr>
      <w:pBdr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/>
      <w:textAlignment w:val="top"/>
    </w:pPr>
    <w:rPr>
      <w:rFonts w:cs="Arial"/>
      <w:sz w:val="16"/>
      <w:szCs w:val="16"/>
    </w:rPr>
  </w:style>
  <w:style w:type="paragraph" w:customStyle="1" w:styleId="xl149">
    <w:name w:val="xl149"/>
    <w:basedOn w:val="a"/>
    <w:uiPriority w:val="99"/>
    <w:rsid w:val="00494714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8"/>
      <w:szCs w:val="18"/>
    </w:rPr>
  </w:style>
  <w:style w:type="paragraph" w:customStyle="1" w:styleId="xl150">
    <w:name w:val="xl150"/>
    <w:basedOn w:val="a"/>
    <w:uiPriority w:val="99"/>
    <w:rsid w:val="00494714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cs="Arial"/>
      <w:sz w:val="18"/>
      <w:szCs w:val="18"/>
    </w:rPr>
  </w:style>
  <w:style w:type="paragraph" w:customStyle="1" w:styleId="xl151">
    <w:name w:val="xl151"/>
    <w:basedOn w:val="a"/>
    <w:uiPriority w:val="99"/>
    <w:rsid w:val="004947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2">
    <w:name w:val="xl152"/>
    <w:basedOn w:val="a"/>
    <w:uiPriority w:val="99"/>
    <w:rsid w:val="00494714"/>
    <w:pPr>
      <w:pBdr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/>
      <w:textAlignment w:val="top"/>
    </w:pPr>
    <w:rPr>
      <w:rFonts w:cs="Arial"/>
      <w:sz w:val="16"/>
      <w:szCs w:val="16"/>
    </w:rPr>
  </w:style>
  <w:style w:type="paragraph" w:customStyle="1" w:styleId="xl153">
    <w:name w:val="xl153"/>
    <w:basedOn w:val="a"/>
    <w:uiPriority w:val="99"/>
    <w:rsid w:val="004947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154">
    <w:name w:val="xl154"/>
    <w:basedOn w:val="a"/>
    <w:uiPriority w:val="99"/>
    <w:rsid w:val="00494714"/>
    <w:pPr>
      <w:pBdr>
        <w:right w:val="single" w:sz="4" w:space="0" w:color="auto"/>
      </w:pBdr>
      <w:spacing w:before="100" w:beforeAutospacing="1" w:after="100" w:afterAutospacing="1"/>
      <w:ind w:firstLineChars="100"/>
      <w:textAlignment w:val="top"/>
    </w:pPr>
    <w:rPr>
      <w:rFonts w:cs="Arial"/>
      <w:sz w:val="16"/>
      <w:szCs w:val="16"/>
    </w:rPr>
  </w:style>
  <w:style w:type="paragraph" w:customStyle="1" w:styleId="xl155">
    <w:name w:val="xl155"/>
    <w:basedOn w:val="a"/>
    <w:uiPriority w:val="99"/>
    <w:rsid w:val="004947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6"/>
      <w:szCs w:val="16"/>
    </w:rPr>
  </w:style>
  <w:style w:type="paragraph" w:customStyle="1" w:styleId="xl156">
    <w:name w:val="xl156"/>
    <w:basedOn w:val="a"/>
    <w:uiPriority w:val="99"/>
    <w:rsid w:val="0049471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6"/>
      <w:szCs w:val="16"/>
    </w:rPr>
  </w:style>
  <w:style w:type="paragraph" w:customStyle="1" w:styleId="xl157">
    <w:name w:val="xl157"/>
    <w:basedOn w:val="a"/>
    <w:uiPriority w:val="99"/>
    <w:rsid w:val="004947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6"/>
      <w:szCs w:val="16"/>
    </w:rPr>
  </w:style>
  <w:style w:type="paragraph" w:customStyle="1" w:styleId="xl158">
    <w:name w:val="xl158"/>
    <w:basedOn w:val="a"/>
    <w:uiPriority w:val="99"/>
    <w:rsid w:val="00494714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9">
    <w:name w:val="xl159"/>
    <w:basedOn w:val="a"/>
    <w:uiPriority w:val="99"/>
    <w:rsid w:val="0049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6"/>
      <w:szCs w:val="16"/>
    </w:rPr>
  </w:style>
  <w:style w:type="paragraph" w:customStyle="1" w:styleId="xl160">
    <w:name w:val="xl160"/>
    <w:basedOn w:val="a"/>
    <w:uiPriority w:val="99"/>
    <w:rsid w:val="00494714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i/>
      <w:iCs/>
      <w:sz w:val="16"/>
      <w:szCs w:val="16"/>
    </w:rPr>
  </w:style>
  <w:style w:type="paragraph" w:customStyle="1" w:styleId="xl161">
    <w:name w:val="xl161"/>
    <w:basedOn w:val="a"/>
    <w:uiPriority w:val="99"/>
    <w:rsid w:val="004947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i/>
      <w:iCs/>
      <w:sz w:val="16"/>
      <w:szCs w:val="16"/>
    </w:rPr>
  </w:style>
  <w:style w:type="paragraph" w:customStyle="1" w:styleId="xl162">
    <w:name w:val="xl162"/>
    <w:basedOn w:val="a"/>
    <w:uiPriority w:val="99"/>
    <w:rsid w:val="0049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i/>
      <w:iCs/>
      <w:sz w:val="16"/>
      <w:szCs w:val="16"/>
    </w:rPr>
  </w:style>
  <w:style w:type="paragraph" w:customStyle="1" w:styleId="xl163">
    <w:name w:val="xl163"/>
    <w:basedOn w:val="a"/>
    <w:uiPriority w:val="99"/>
    <w:rsid w:val="00494714"/>
    <w:pPr>
      <w:pBdr>
        <w:left w:val="single" w:sz="4" w:space="9" w:color="auto"/>
      </w:pBdr>
      <w:spacing w:before="100" w:beforeAutospacing="1" w:after="100" w:afterAutospacing="1"/>
      <w:ind w:firstLineChars="100"/>
      <w:textAlignment w:val="top"/>
    </w:pPr>
    <w:rPr>
      <w:rFonts w:cs="Arial"/>
      <w:i/>
      <w:iCs/>
      <w:sz w:val="16"/>
      <w:szCs w:val="16"/>
    </w:rPr>
  </w:style>
  <w:style w:type="paragraph" w:customStyle="1" w:styleId="xl164">
    <w:name w:val="xl164"/>
    <w:basedOn w:val="a"/>
    <w:uiPriority w:val="99"/>
    <w:rsid w:val="00494714"/>
    <w:pPr>
      <w:pBdr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/>
      <w:textAlignment w:val="top"/>
    </w:pPr>
    <w:rPr>
      <w:rFonts w:cs="Arial"/>
      <w:i/>
      <w:iCs/>
      <w:sz w:val="16"/>
      <w:szCs w:val="16"/>
    </w:rPr>
  </w:style>
  <w:style w:type="paragraph" w:customStyle="1" w:styleId="xl165">
    <w:name w:val="xl165"/>
    <w:basedOn w:val="a"/>
    <w:uiPriority w:val="99"/>
    <w:rsid w:val="0049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66">
    <w:name w:val="xl166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167">
    <w:name w:val="xl167"/>
    <w:basedOn w:val="a"/>
    <w:uiPriority w:val="99"/>
    <w:rsid w:val="004947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168">
    <w:name w:val="xl168"/>
    <w:basedOn w:val="a"/>
    <w:uiPriority w:val="99"/>
    <w:rsid w:val="004947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</w:rPr>
  </w:style>
  <w:style w:type="paragraph" w:customStyle="1" w:styleId="xl169">
    <w:name w:val="xl169"/>
    <w:basedOn w:val="a"/>
    <w:uiPriority w:val="99"/>
    <w:rsid w:val="0049471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</w:rPr>
  </w:style>
  <w:style w:type="paragraph" w:customStyle="1" w:styleId="xl170">
    <w:name w:val="xl170"/>
    <w:basedOn w:val="a"/>
    <w:uiPriority w:val="99"/>
    <w:rsid w:val="004947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</w:rPr>
  </w:style>
  <w:style w:type="paragraph" w:customStyle="1" w:styleId="xl171">
    <w:name w:val="xl171"/>
    <w:basedOn w:val="a"/>
    <w:uiPriority w:val="99"/>
    <w:rsid w:val="0049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172">
    <w:name w:val="xl172"/>
    <w:basedOn w:val="a"/>
    <w:uiPriority w:val="99"/>
    <w:rsid w:val="0049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173">
    <w:name w:val="xl173"/>
    <w:basedOn w:val="a"/>
    <w:uiPriority w:val="99"/>
    <w:rsid w:val="00494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174">
    <w:name w:val="xl174"/>
    <w:basedOn w:val="a"/>
    <w:uiPriority w:val="99"/>
    <w:rsid w:val="0049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</w:rPr>
  </w:style>
  <w:style w:type="paragraph" w:customStyle="1" w:styleId="xl175">
    <w:name w:val="xl175"/>
    <w:basedOn w:val="a"/>
    <w:uiPriority w:val="99"/>
    <w:rsid w:val="00494714"/>
    <w:pPr>
      <w:spacing w:before="100" w:beforeAutospacing="1" w:after="100" w:afterAutospacing="1"/>
      <w:jc w:val="right"/>
      <w:textAlignment w:val="center"/>
    </w:pPr>
    <w:rPr>
      <w:rFonts w:cs="Arial"/>
    </w:rPr>
  </w:style>
  <w:style w:type="paragraph" w:customStyle="1" w:styleId="xl176">
    <w:name w:val="xl176"/>
    <w:basedOn w:val="a"/>
    <w:uiPriority w:val="99"/>
    <w:rsid w:val="00494714"/>
    <w:pP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177">
    <w:name w:val="xl177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6"/>
      <w:szCs w:val="16"/>
    </w:rPr>
  </w:style>
  <w:style w:type="paragraph" w:customStyle="1" w:styleId="xl178">
    <w:name w:val="xl178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i/>
      <w:iCs/>
      <w:sz w:val="16"/>
      <w:szCs w:val="16"/>
    </w:rPr>
  </w:style>
  <w:style w:type="paragraph" w:customStyle="1" w:styleId="xl179">
    <w:name w:val="xl179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i/>
      <w:iCs/>
      <w:sz w:val="14"/>
      <w:szCs w:val="14"/>
    </w:rPr>
  </w:style>
  <w:style w:type="paragraph" w:customStyle="1" w:styleId="xl180">
    <w:name w:val="xl180"/>
    <w:basedOn w:val="a"/>
    <w:uiPriority w:val="99"/>
    <w:rsid w:val="004947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b/>
      <w:bCs/>
      <w:i/>
      <w:iCs/>
      <w:sz w:val="14"/>
      <w:szCs w:val="14"/>
    </w:rPr>
  </w:style>
  <w:style w:type="paragraph" w:customStyle="1" w:styleId="xl181">
    <w:name w:val="xl181"/>
    <w:basedOn w:val="a"/>
    <w:uiPriority w:val="99"/>
    <w:rsid w:val="004947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i/>
      <w:iCs/>
      <w:sz w:val="14"/>
      <w:szCs w:val="14"/>
    </w:rPr>
  </w:style>
  <w:style w:type="paragraph" w:customStyle="1" w:styleId="xl182">
    <w:name w:val="xl182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4"/>
      <w:szCs w:val="14"/>
    </w:rPr>
  </w:style>
  <w:style w:type="paragraph" w:customStyle="1" w:styleId="xl183">
    <w:name w:val="xl183"/>
    <w:basedOn w:val="a"/>
    <w:uiPriority w:val="99"/>
    <w:rsid w:val="004947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b/>
      <w:bCs/>
      <w:sz w:val="14"/>
      <w:szCs w:val="14"/>
    </w:rPr>
  </w:style>
  <w:style w:type="paragraph" w:customStyle="1" w:styleId="xl184">
    <w:name w:val="xl184"/>
    <w:basedOn w:val="a"/>
    <w:uiPriority w:val="99"/>
    <w:rsid w:val="004947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4"/>
      <w:szCs w:val="14"/>
    </w:rPr>
  </w:style>
  <w:style w:type="paragraph" w:customStyle="1" w:styleId="xl185">
    <w:name w:val="xl185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86">
    <w:name w:val="xl186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i/>
      <w:iCs/>
      <w:sz w:val="16"/>
      <w:szCs w:val="16"/>
    </w:rPr>
  </w:style>
  <w:style w:type="paragraph" w:customStyle="1" w:styleId="xl187">
    <w:name w:val="xl187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88">
    <w:name w:val="xl188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89">
    <w:name w:val="xl189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6"/>
      <w:szCs w:val="16"/>
    </w:rPr>
  </w:style>
  <w:style w:type="paragraph" w:customStyle="1" w:styleId="xl190">
    <w:name w:val="xl190"/>
    <w:basedOn w:val="a"/>
    <w:uiPriority w:val="99"/>
    <w:rsid w:val="004947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6"/>
      <w:szCs w:val="16"/>
    </w:rPr>
  </w:style>
  <w:style w:type="paragraph" w:customStyle="1" w:styleId="xl191">
    <w:name w:val="xl191"/>
    <w:basedOn w:val="a"/>
    <w:uiPriority w:val="99"/>
    <w:rsid w:val="0049471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192">
    <w:name w:val="xl192"/>
    <w:basedOn w:val="a"/>
    <w:uiPriority w:val="99"/>
    <w:rsid w:val="0049471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193">
    <w:name w:val="xl193"/>
    <w:basedOn w:val="a"/>
    <w:uiPriority w:val="99"/>
    <w:rsid w:val="00494714"/>
    <w:pPr>
      <w:shd w:val="clear" w:color="auto" w:fill="C0C0C0"/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194">
    <w:name w:val="xl194"/>
    <w:basedOn w:val="a"/>
    <w:uiPriority w:val="99"/>
    <w:rsid w:val="004947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i/>
      <w:iCs/>
      <w:sz w:val="16"/>
      <w:szCs w:val="16"/>
    </w:rPr>
  </w:style>
  <w:style w:type="paragraph" w:customStyle="1" w:styleId="xl195">
    <w:name w:val="xl195"/>
    <w:basedOn w:val="a"/>
    <w:uiPriority w:val="99"/>
    <w:rsid w:val="004947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96">
    <w:name w:val="xl196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197">
    <w:name w:val="xl197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198">
    <w:name w:val="xl198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199">
    <w:name w:val="xl199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6"/>
      <w:szCs w:val="16"/>
    </w:rPr>
  </w:style>
  <w:style w:type="paragraph" w:customStyle="1" w:styleId="xl200">
    <w:name w:val="xl200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201">
    <w:name w:val="xl201"/>
    <w:basedOn w:val="a"/>
    <w:uiPriority w:val="99"/>
    <w:rsid w:val="0049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6"/>
      <w:szCs w:val="16"/>
    </w:rPr>
  </w:style>
  <w:style w:type="paragraph" w:customStyle="1" w:styleId="xl202">
    <w:name w:val="xl202"/>
    <w:basedOn w:val="a"/>
    <w:uiPriority w:val="99"/>
    <w:rsid w:val="00494714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6"/>
      <w:szCs w:val="16"/>
    </w:rPr>
  </w:style>
  <w:style w:type="paragraph" w:customStyle="1" w:styleId="xl203">
    <w:name w:val="xl203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204">
    <w:name w:val="xl204"/>
    <w:basedOn w:val="a"/>
    <w:uiPriority w:val="99"/>
    <w:rsid w:val="004947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6"/>
      <w:szCs w:val="16"/>
    </w:rPr>
  </w:style>
  <w:style w:type="paragraph" w:customStyle="1" w:styleId="xl205">
    <w:name w:val="xl205"/>
    <w:basedOn w:val="a"/>
    <w:uiPriority w:val="99"/>
    <w:rsid w:val="0049471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206">
    <w:name w:val="xl206"/>
    <w:basedOn w:val="a"/>
    <w:uiPriority w:val="99"/>
    <w:rsid w:val="0049471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207">
    <w:name w:val="xl207"/>
    <w:basedOn w:val="a"/>
    <w:uiPriority w:val="99"/>
    <w:rsid w:val="0049471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cs="Arial"/>
      <w:b/>
      <w:bCs/>
      <w:sz w:val="16"/>
      <w:szCs w:val="16"/>
    </w:rPr>
  </w:style>
  <w:style w:type="paragraph" w:customStyle="1" w:styleId="xl208">
    <w:name w:val="xl208"/>
    <w:basedOn w:val="a"/>
    <w:uiPriority w:val="99"/>
    <w:rsid w:val="0049471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209">
    <w:name w:val="xl209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210">
    <w:name w:val="xl210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b/>
      <w:bCs/>
      <w:i/>
      <w:iCs/>
      <w:sz w:val="16"/>
      <w:szCs w:val="16"/>
    </w:rPr>
  </w:style>
  <w:style w:type="paragraph" w:customStyle="1" w:styleId="xl211">
    <w:name w:val="xl211"/>
    <w:basedOn w:val="a"/>
    <w:uiPriority w:val="99"/>
    <w:rsid w:val="004947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i/>
      <w:iCs/>
      <w:sz w:val="16"/>
      <w:szCs w:val="16"/>
    </w:rPr>
  </w:style>
  <w:style w:type="paragraph" w:customStyle="1" w:styleId="xl212">
    <w:name w:val="xl212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i/>
      <w:iCs/>
      <w:sz w:val="16"/>
      <w:szCs w:val="16"/>
    </w:rPr>
  </w:style>
  <w:style w:type="paragraph" w:customStyle="1" w:styleId="xl213">
    <w:name w:val="xl213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214">
    <w:name w:val="xl214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i/>
      <w:iCs/>
      <w:sz w:val="16"/>
      <w:szCs w:val="16"/>
    </w:rPr>
  </w:style>
  <w:style w:type="paragraph" w:customStyle="1" w:styleId="xl215">
    <w:name w:val="xl215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216">
    <w:name w:val="xl216"/>
    <w:basedOn w:val="a"/>
    <w:uiPriority w:val="99"/>
    <w:rsid w:val="004947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217">
    <w:name w:val="xl217"/>
    <w:basedOn w:val="a"/>
    <w:uiPriority w:val="99"/>
    <w:rsid w:val="004947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218">
    <w:name w:val="xl218"/>
    <w:basedOn w:val="a"/>
    <w:uiPriority w:val="99"/>
    <w:rsid w:val="004947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i/>
      <w:iCs/>
      <w:sz w:val="16"/>
      <w:szCs w:val="16"/>
    </w:rPr>
  </w:style>
  <w:style w:type="paragraph" w:customStyle="1" w:styleId="xl219">
    <w:name w:val="xl219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6"/>
      <w:szCs w:val="16"/>
    </w:rPr>
  </w:style>
  <w:style w:type="paragraph" w:customStyle="1" w:styleId="xl220">
    <w:name w:val="xl220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i/>
      <w:iCs/>
      <w:sz w:val="16"/>
      <w:szCs w:val="16"/>
    </w:rPr>
  </w:style>
  <w:style w:type="paragraph" w:customStyle="1" w:styleId="xl221">
    <w:name w:val="xl221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222">
    <w:name w:val="xl222"/>
    <w:basedOn w:val="a"/>
    <w:uiPriority w:val="99"/>
    <w:rsid w:val="004947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b/>
      <w:bCs/>
      <w:i/>
      <w:iCs/>
      <w:sz w:val="16"/>
      <w:szCs w:val="16"/>
    </w:rPr>
  </w:style>
  <w:style w:type="paragraph" w:customStyle="1" w:styleId="xl223">
    <w:name w:val="xl223"/>
    <w:basedOn w:val="a"/>
    <w:uiPriority w:val="99"/>
    <w:rsid w:val="004947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i/>
      <w:iCs/>
      <w:sz w:val="16"/>
      <w:szCs w:val="16"/>
    </w:rPr>
  </w:style>
  <w:style w:type="paragraph" w:customStyle="1" w:styleId="xl224">
    <w:name w:val="xl224"/>
    <w:basedOn w:val="a"/>
    <w:uiPriority w:val="99"/>
    <w:rsid w:val="004947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225">
    <w:name w:val="xl225"/>
    <w:basedOn w:val="a"/>
    <w:uiPriority w:val="99"/>
    <w:rsid w:val="004947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6"/>
      <w:szCs w:val="16"/>
    </w:rPr>
  </w:style>
  <w:style w:type="paragraph" w:customStyle="1" w:styleId="xl226">
    <w:name w:val="xl226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227">
    <w:name w:val="xl227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6"/>
      <w:szCs w:val="16"/>
    </w:rPr>
  </w:style>
  <w:style w:type="paragraph" w:customStyle="1" w:styleId="xl228">
    <w:name w:val="xl228"/>
    <w:basedOn w:val="a"/>
    <w:uiPriority w:val="99"/>
    <w:rsid w:val="004947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6"/>
      <w:szCs w:val="16"/>
    </w:rPr>
  </w:style>
  <w:style w:type="paragraph" w:customStyle="1" w:styleId="xl229">
    <w:name w:val="xl229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i/>
      <w:iCs/>
      <w:sz w:val="16"/>
      <w:szCs w:val="16"/>
    </w:rPr>
  </w:style>
  <w:style w:type="paragraph" w:customStyle="1" w:styleId="xl230">
    <w:name w:val="xl230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6"/>
      <w:szCs w:val="16"/>
    </w:rPr>
  </w:style>
  <w:style w:type="paragraph" w:customStyle="1" w:styleId="xl231">
    <w:name w:val="xl231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6"/>
      <w:szCs w:val="16"/>
    </w:rPr>
  </w:style>
  <w:style w:type="paragraph" w:customStyle="1" w:styleId="xl232">
    <w:name w:val="xl232"/>
    <w:basedOn w:val="a"/>
    <w:uiPriority w:val="99"/>
    <w:rsid w:val="004947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i/>
      <w:iCs/>
      <w:sz w:val="16"/>
      <w:szCs w:val="16"/>
    </w:rPr>
  </w:style>
  <w:style w:type="paragraph" w:customStyle="1" w:styleId="xl233">
    <w:name w:val="xl233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i/>
      <w:iCs/>
      <w:sz w:val="16"/>
      <w:szCs w:val="16"/>
    </w:rPr>
  </w:style>
  <w:style w:type="paragraph" w:customStyle="1" w:styleId="xl234">
    <w:name w:val="xl234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6"/>
      <w:szCs w:val="16"/>
    </w:rPr>
  </w:style>
  <w:style w:type="paragraph" w:customStyle="1" w:styleId="xl235">
    <w:name w:val="xl235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6"/>
      <w:szCs w:val="16"/>
    </w:rPr>
  </w:style>
  <w:style w:type="paragraph" w:customStyle="1" w:styleId="xl236">
    <w:name w:val="xl236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6"/>
      <w:szCs w:val="16"/>
    </w:rPr>
  </w:style>
  <w:style w:type="paragraph" w:customStyle="1" w:styleId="xl237">
    <w:name w:val="xl237"/>
    <w:basedOn w:val="a"/>
    <w:uiPriority w:val="99"/>
    <w:rsid w:val="004947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238">
    <w:name w:val="xl238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6"/>
      <w:szCs w:val="16"/>
    </w:rPr>
  </w:style>
  <w:style w:type="paragraph" w:customStyle="1" w:styleId="xl239">
    <w:name w:val="xl239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i/>
      <w:iCs/>
      <w:sz w:val="16"/>
      <w:szCs w:val="16"/>
    </w:rPr>
  </w:style>
  <w:style w:type="paragraph" w:customStyle="1" w:styleId="xl240">
    <w:name w:val="xl240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241">
    <w:name w:val="xl241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6"/>
      <w:szCs w:val="16"/>
    </w:rPr>
  </w:style>
  <w:style w:type="paragraph" w:customStyle="1" w:styleId="xl242">
    <w:name w:val="xl242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6"/>
      <w:szCs w:val="16"/>
    </w:rPr>
  </w:style>
  <w:style w:type="paragraph" w:customStyle="1" w:styleId="xl243">
    <w:name w:val="xl243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244">
    <w:name w:val="xl244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b/>
      <w:bCs/>
      <w:i/>
      <w:iCs/>
      <w:sz w:val="16"/>
      <w:szCs w:val="16"/>
    </w:rPr>
  </w:style>
  <w:style w:type="paragraph" w:customStyle="1" w:styleId="xl245">
    <w:name w:val="xl245"/>
    <w:basedOn w:val="a"/>
    <w:uiPriority w:val="99"/>
    <w:rsid w:val="004947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246">
    <w:name w:val="xl246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cs="Arial"/>
      <w:sz w:val="16"/>
      <w:szCs w:val="16"/>
    </w:rPr>
  </w:style>
  <w:style w:type="paragraph" w:customStyle="1" w:styleId="xl247">
    <w:name w:val="xl247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4"/>
      <w:szCs w:val="14"/>
    </w:rPr>
  </w:style>
  <w:style w:type="paragraph" w:customStyle="1" w:styleId="xl248">
    <w:name w:val="xl248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4"/>
      <w:szCs w:val="14"/>
    </w:rPr>
  </w:style>
  <w:style w:type="paragraph" w:customStyle="1" w:styleId="xl249">
    <w:name w:val="xl249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4"/>
      <w:szCs w:val="14"/>
    </w:rPr>
  </w:style>
  <w:style w:type="paragraph" w:customStyle="1" w:styleId="xl250">
    <w:name w:val="xl250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4"/>
      <w:szCs w:val="14"/>
    </w:rPr>
  </w:style>
  <w:style w:type="paragraph" w:customStyle="1" w:styleId="xl251">
    <w:name w:val="xl251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4"/>
      <w:szCs w:val="14"/>
    </w:rPr>
  </w:style>
  <w:style w:type="paragraph" w:customStyle="1" w:styleId="xl252">
    <w:name w:val="xl252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253">
    <w:name w:val="xl253"/>
    <w:basedOn w:val="a"/>
    <w:uiPriority w:val="99"/>
    <w:rsid w:val="004947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254">
    <w:name w:val="xl254"/>
    <w:basedOn w:val="a"/>
    <w:uiPriority w:val="99"/>
    <w:rsid w:val="004947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4"/>
      <w:szCs w:val="14"/>
    </w:rPr>
  </w:style>
  <w:style w:type="paragraph" w:customStyle="1" w:styleId="xl255">
    <w:name w:val="xl255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256">
    <w:name w:val="xl256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257">
    <w:name w:val="xl257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258">
    <w:name w:val="xl258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6"/>
      <w:szCs w:val="16"/>
    </w:rPr>
  </w:style>
  <w:style w:type="paragraph" w:customStyle="1" w:styleId="xl259">
    <w:name w:val="xl259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b/>
      <w:bCs/>
      <w:sz w:val="16"/>
      <w:szCs w:val="16"/>
    </w:rPr>
  </w:style>
  <w:style w:type="paragraph" w:customStyle="1" w:styleId="xl260">
    <w:name w:val="xl260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b/>
      <w:bCs/>
      <w:i/>
      <w:iCs/>
      <w:sz w:val="16"/>
      <w:szCs w:val="16"/>
    </w:rPr>
  </w:style>
  <w:style w:type="paragraph" w:customStyle="1" w:styleId="xl261">
    <w:name w:val="xl261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262">
    <w:name w:val="xl262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ConsPlusNonformat">
    <w:name w:val="ConsPlusNonformat"/>
    <w:uiPriority w:val="99"/>
    <w:rsid w:val="005635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336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d">
    <w:name w:val="Прижатый влево"/>
    <w:basedOn w:val="a"/>
    <w:next w:val="a"/>
    <w:uiPriority w:val="99"/>
    <w:rsid w:val="00BF0E56"/>
    <w:pPr>
      <w:autoSpaceDE w:val="0"/>
      <w:autoSpaceDN w:val="0"/>
      <w:adjustRightInd w:val="0"/>
    </w:pPr>
    <w:rPr>
      <w:sz w:val="20"/>
      <w:szCs w:val="20"/>
    </w:rPr>
  </w:style>
  <w:style w:type="paragraph" w:styleId="afe">
    <w:name w:val="Body Text Indent"/>
    <w:basedOn w:val="a"/>
    <w:link w:val="aff"/>
    <w:uiPriority w:val="99"/>
    <w:unhideWhenUsed/>
    <w:rsid w:val="005D61C3"/>
    <w:pPr>
      <w:spacing w:after="120"/>
      <w:ind w:left="283"/>
    </w:pPr>
    <w:rPr>
      <w:rFonts w:ascii="Times New Roman" w:hAnsi="Times New Roman"/>
      <w:lang/>
    </w:rPr>
  </w:style>
  <w:style w:type="character" w:customStyle="1" w:styleId="aff">
    <w:name w:val="Основной текст с отступом Знак"/>
    <w:link w:val="afe"/>
    <w:uiPriority w:val="99"/>
    <w:locked/>
    <w:rsid w:val="005D61C3"/>
    <w:rPr>
      <w:rFonts w:cs="Times New Roman"/>
      <w:sz w:val="24"/>
      <w:szCs w:val="24"/>
    </w:rPr>
  </w:style>
  <w:style w:type="paragraph" w:styleId="aff0">
    <w:name w:val="List"/>
    <w:basedOn w:val="a6"/>
    <w:uiPriority w:val="99"/>
    <w:semiHidden/>
    <w:rsid w:val="00160999"/>
    <w:pPr>
      <w:widowControl w:val="0"/>
      <w:suppressAutoHyphens/>
      <w:autoSpaceDE/>
      <w:autoSpaceDN/>
      <w:spacing w:after="120"/>
      <w:ind w:right="0"/>
      <w:jc w:val="left"/>
    </w:pPr>
    <w:rPr>
      <w:rFonts w:cs="Tahoma"/>
      <w:kern w:val="1"/>
    </w:rPr>
  </w:style>
  <w:style w:type="paragraph" w:customStyle="1" w:styleId="aff1">
    <w:name w:val="Спис_заголовок"/>
    <w:basedOn w:val="a"/>
    <w:next w:val="aff0"/>
    <w:rsid w:val="00160999"/>
    <w:pPr>
      <w:keepNext/>
      <w:keepLines/>
      <w:widowControl w:val="0"/>
      <w:suppressAutoHyphens/>
      <w:spacing w:before="120" w:after="60"/>
    </w:pPr>
    <w:rPr>
      <w:kern w:val="1"/>
    </w:rPr>
  </w:style>
  <w:style w:type="paragraph" w:styleId="aff2">
    <w:name w:val="No Spacing"/>
    <w:link w:val="aff3"/>
    <w:uiPriority w:val="1"/>
    <w:qFormat/>
    <w:rsid w:val="00160999"/>
    <w:rPr>
      <w:rFonts w:ascii="Calibri" w:hAnsi="Calibri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160999"/>
    <w:rPr>
      <w:rFonts w:ascii="Calibri" w:hAnsi="Calibri"/>
      <w:lang w:eastAsia="en-US" w:bidi="ar-SA"/>
    </w:rPr>
  </w:style>
  <w:style w:type="paragraph" w:customStyle="1" w:styleId="CharChar">
    <w:name w:val="Char Char Знак Знак Знак"/>
    <w:basedOn w:val="a"/>
    <w:rsid w:val="00E46BEB"/>
    <w:pPr>
      <w:autoSpaceDE w:val="0"/>
      <w:autoSpaceDN w:val="0"/>
      <w:spacing w:after="160" w:line="240" w:lineRule="exact"/>
    </w:pPr>
    <w:rPr>
      <w:rFonts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AF5E2F"/>
    <w:pPr>
      <w:autoSpaceDE w:val="0"/>
      <w:autoSpaceDN w:val="0"/>
      <w:spacing w:after="160" w:line="240" w:lineRule="exact"/>
    </w:pPr>
    <w:rPr>
      <w:rFonts w:cs="Arial"/>
      <w:b/>
      <w:bCs/>
      <w:sz w:val="20"/>
      <w:szCs w:val="20"/>
      <w:lang w:val="en-US" w:eastAsia="de-DE"/>
    </w:rPr>
  </w:style>
  <w:style w:type="character" w:styleId="HTML">
    <w:name w:val="HTML Variable"/>
    <w:aliases w:val="!Ссылки в документе"/>
    <w:rsid w:val="00D502C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4">
    <w:name w:val="annotation text"/>
    <w:aliases w:val="!Равноширинный текст документа"/>
    <w:basedOn w:val="a"/>
    <w:link w:val="aff5"/>
    <w:semiHidden/>
    <w:rsid w:val="00D502C4"/>
    <w:rPr>
      <w:rFonts w:ascii="Courier" w:hAnsi="Courier"/>
      <w:sz w:val="22"/>
      <w:szCs w:val="20"/>
      <w:lang/>
    </w:rPr>
  </w:style>
  <w:style w:type="character" w:customStyle="1" w:styleId="aff5">
    <w:name w:val="Текст примечания Знак"/>
    <w:link w:val="aff4"/>
    <w:semiHidden/>
    <w:rsid w:val="003366C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502C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7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aratov-b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E7DBA-B2C2-4919-AB1B-485F5058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1252</CharactersWithSpaces>
  <SharedDoc>false</SharedDoc>
  <HLinks>
    <vt:vector size="6" baseType="variant">
      <vt:variant>
        <vt:i4>1114223</vt:i4>
      </vt:variant>
      <vt:variant>
        <vt:i4>0</vt:i4>
      </vt:variant>
      <vt:variant>
        <vt:i4>0</vt:i4>
      </vt:variant>
      <vt:variant>
        <vt:i4>5</vt:i4>
      </vt:variant>
      <vt:variant>
        <vt:lpwstr>mailto:office@saratov-bi.ru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Com</cp:lastModifiedBy>
  <cp:revision>2</cp:revision>
  <cp:lastPrinted>2014-12-19T09:54:00Z</cp:lastPrinted>
  <dcterms:created xsi:type="dcterms:W3CDTF">2022-03-29T11:55:00Z</dcterms:created>
  <dcterms:modified xsi:type="dcterms:W3CDTF">2022-03-29T11:55:00Z</dcterms:modified>
</cp:coreProperties>
</file>