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E5" w:rsidRDefault="005E1FE5" w:rsidP="00B80F25">
      <w:pPr>
        <w:tabs>
          <w:tab w:val="left" w:pos="8055"/>
        </w:tabs>
      </w:pPr>
      <w:r>
        <w:t xml:space="preserve">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pt;height:54.75pt;visibility:visible">
            <v:imagedata r:id="rId7" o:title="" gain="2147483647f" blacklevel="9830f"/>
          </v:shape>
        </w:pict>
      </w:r>
      <w:r>
        <w:tab/>
      </w:r>
    </w:p>
    <w:p w:rsidR="005E1FE5" w:rsidRDefault="005E1FE5" w:rsidP="00D001C8">
      <w:pPr>
        <w:pStyle w:val="Heading4"/>
      </w:pPr>
      <w:r>
        <w:t xml:space="preserve">  АДМИНИСТРАЦИЯ</w:t>
      </w:r>
    </w:p>
    <w:p w:rsidR="005E1FE5" w:rsidRPr="00B80F25" w:rsidRDefault="005E1FE5" w:rsidP="00B80F25">
      <w:pPr>
        <w:jc w:val="center"/>
        <w:rPr>
          <w:b/>
          <w:bCs/>
          <w:sz w:val="26"/>
          <w:szCs w:val="26"/>
        </w:rPr>
      </w:pPr>
      <w:r w:rsidRPr="00B80F25">
        <w:rPr>
          <w:b/>
          <w:bCs/>
          <w:sz w:val="26"/>
          <w:szCs w:val="26"/>
        </w:rPr>
        <w:t>ЗОЛОТОСТЕПСКОГО МУНИЦИПАЛЬНОГО ОБРАЗОВАНИЯ</w:t>
      </w:r>
    </w:p>
    <w:p w:rsidR="005E1FE5" w:rsidRPr="002530F2" w:rsidRDefault="005E1FE5" w:rsidP="00D001C8">
      <w:pPr>
        <w:pStyle w:val="Header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E1FE5" w:rsidRDefault="005E1FE5" w:rsidP="00D001C8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5E1FE5" w:rsidRDefault="005E1FE5" w:rsidP="00D001C8">
      <w:pPr>
        <w:tabs>
          <w:tab w:val="left" w:pos="1701"/>
        </w:tabs>
      </w:pPr>
      <w:r w:rsidRPr="00AC47A3">
        <w:t xml:space="preserve"> </w:t>
      </w:r>
    </w:p>
    <w:p w:rsidR="005E1FE5" w:rsidRPr="00191453" w:rsidRDefault="005E1FE5" w:rsidP="00D001C8">
      <w:pPr>
        <w:tabs>
          <w:tab w:val="left" w:pos="1701"/>
        </w:tabs>
      </w:pPr>
      <w:r w:rsidRPr="00AC47A3">
        <w:t xml:space="preserve"> </w:t>
      </w:r>
      <w:r w:rsidRPr="00191453">
        <w:t xml:space="preserve">от </w:t>
      </w:r>
      <w:r>
        <w:t>26.12.2016</w:t>
      </w:r>
      <w:r w:rsidRPr="00191453">
        <w:t xml:space="preserve"> № 129</w:t>
      </w:r>
    </w:p>
    <w:p w:rsidR="005E1FE5" w:rsidRDefault="005E1FE5" w:rsidP="00D001C8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с. Александровка</w:t>
      </w:r>
    </w:p>
    <w:p w:rsidR="005E1FE5" w:rsidRDefault="005E1FE5" w:rsidP="00D001C8">
      <w:pPr>
        <w:pStyle w:val="BodyText"/>
        <w:jc w:val="center"/>
        <w:rPr>
          <w:sz w:val="20"/>
          <w:szCs w:val="20"/>
        </w:rPr>
      </w:pPr>
    </w:p>
    <w:p w:rsidR="005E1FE5" w:rsidRDefault="005E1FE5" w:rsidP="00D001C8">
      <w:pPr>
        <w:pStyle w:val="BodyText"/>
        <w:rPr>
          <w:b/>
          <w:bCs/>
        </w:rPr>
      </w:pPr>
      <w:r>
        <w:rPr>
          <w:b/>
          <w:bCs/>
        </w:rPr>
        <w:t xml:space="preserve">Об утверждении нормативных затрат на обеспечение </w:t>
      </w:r>
    </w:p>
    <w:p w:rsidR="005E1FE5" w:rsidRDefault="005E1FE5" w:rsidP="00D001C8">
      <w:pPr>
        <w:pStyle w:val="BodyText"/>
        <w:rPr>
          <w:b/>
          <w:bCs/>
        </w:rPr>
      </w:pPr>
      <w:r>
        <w:rPr>
          <w:b/>
          <w:bCs/>
        </w:rPr>
        <w:t xml:space="preserve">функций администрации  Золотостепского </w:t>
      </w:r>
    </w:p>
    <w:p w:rsidR="005E1FE5" w:rsidRDefault="005E1FE5" w:rsidP="0068512E">
      <w:pPr>
        <w:pStyle w:val="BodyText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5E1FE5" w:rsidRPr="00267D0E" w:rsidRDefault="005E1FE5" w:rsidP="00DA43A1">
      <w:pPr>
        <w:pStyle w:val="BodyText"/>
      </w:pPr>
    </w:p>
    <w:p w:rsidR="005E1FE5" w:rsidRDefault="005E1FE5" w:rsidP="00D001C8">
      <w:pPr>
        <w:pStyle w:val="a"/>
      </w:pPr>
      <w: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 руководствуясь Уставом Золотостепского муниципального образования Советского муниципального района администрация Золотостепского муниципального образования   ПОСТАНОВЛЯЕТ:</w:t>
      </w:r>
    </w:p>
    <w:p w:rsidR="005E1FE5" w:rsidRPr="00793715" w:rsidRDefault="005E1FE5" w:rsidP="00793715">
      <w:pPr>
        <w:pStyle w:val="BodyText"/>
      </w:pPr>
      <w:r>
        <w:tab/>
        <w:t xml:space="preserve">1.Утвердить </w:t>
      </w:r>
      <w:r w:rsidRPr="00E04644">
        <w:t xml:space="preserve">нормативные затраты на обеспечение функций </w:t>
      </w:r>
      <w:r>
        <w:t>администрации Золотостепского муниципального образования, согласно приложению №1.</w:t>
      </w:r>
      <w:r>
        <w:tab/>
      </w:r>
    </w:p>
    <w:p w:rsidR="005E1FE5" w:rsidRDefault="005E1FE5" w:rsidP="00A461C3">
      <w:pPr>
        <w:pStyle w:val="BodyText"/>
      </w:pPr>
      <w:r>
        <w:tab/>
        <w:t>2. Ведущему специалисту Сайфутдиновой А.Д. разместить в единой информационной системе в сфере закупок настоящее постановление в течение 10 дней со дня его утверждения.</w:t>
      </w:r>
    </w:p>
    <w:p w:rsidR="005E1FE5" w:rsidRDefault="005E1FE5" w:rsidP="00D001C8">
      <w:pPr>
        <w:pStyle w:val="a"/>
      </w:pPr>
      <w:r>
        <w:t>3.</w:t>
      </w:r>
      <w:r w:rsidRPr="009E1D56">
        <w:t xml:space="preserve"> </w:t>
      </w:r>
      <w:r>
        <w:t>Ведущему специалисту администрации Клепиковой И.А. разместить</w:t>
      </w:r>
      <w:r w:rsidRPr="00695CBA">
        <w:t xml:space="preserve"> </w:t>
      </w:r>
      <w:r>
        <w:t>настоящее постановление на  официальном сайте администрации Золотостепского муниципального образования.</w:t>
      </w:r>
    </w:p>
    <w:p w:rsidR="005E1FE5" w:rsidRDefault="005E1FE5" w:rsidP="00DA43A1">
      <w:pPr>
        <w:autoSpaceDE w:val="0"/>
        <w:autoSpaceDN w:val="0"/>
        <w:adjustRightInd w:val="0"/>
      </w:pPr>
      <w:r>
        <w:rPr>
          <w:sz w:val="28"/>
          <w:szCs w:val="28"/>
        </w:rPr>
        <w:tab/>
      </w:r>
      <w:r w:rsidRPr="00D95B86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5E1FE5" w:rsidRDefault="005E1FE5" w:rsidP="00D001C8">
      <w:pPr>
        <w:rPr>
          <w:b/>
          <w:bCs/>
          <w:sz w:val="28"/>
          <w:szCs w:val="28"/>
        </w:rPr>
      </w:pPr>
    </w:p>
    <w:p w:rsidR="005E1FE5" w:rsidRDefault="005E1FE5" w:rsidP="00D001C8">
      <w:pPr>
        <w:rPr>
          <w:b/>
          <w:bCs/>
          <w:sz w:val="28"/>
          <w:szCs w:val="28"/>
        </w:rPr>
      </w:pPr>
    </w:p>
    <w:p w:rsidR="005E1FE5" w:rsidRDefault="005E1FE5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Золотостеп</w:t>
      </w:r>
      <w:r w:rsidRPr="003115CB">
        <w:rPr>
          <w:b/>
          <w:bCs/>
          <w:sz w:val="28"/>
          <w:szCs w:val="28"/>
        </w:rPr>
        <w:t xml:space="preserve">ского </w:t>
      </w:r>
    </w:p>
    <w:p w:rsidR="005E1FE5" w:rsidRDefault="005E1FE5" w:rsidP="00D001C8">
      <w:pPr>
        <w:rPr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А.В. Трушин      </w:t>
      </w:r>
    </w:p>
    <w:p w:rsidR="005E1FE5" w:rsidRDefault="005E1FE5" w:rsidP="00D001C8">
      <w:pPr>
        <w:rPr>
          <w:sz w:val="16"/>
          <w:szCs w:val="16"/>
        </w:rPr>
      </w:pPr>
    </w:p>
    <w:p w:rsidR="005E1FE5" w:rsidRPr="00EA4C47" w:rsidRDefault="005E1FE5" w:rsidP="00D001C8">
      <w:pPr>
        <w:rPr>
          <w:sz w:val="16"/>
          <w:szCs w:val="16"/>
        </w:rPr>
      </w:pPr>
    </w:p>
    <w:p w:rsidR="005E1FE5" w:rsidRPr="00563D8C" w:rsidRDefault="005E1FE5" w:rsidP="00B175C6">
      <w:pPr>
        <w:jc w:val="both"/>
        <w:rPr>
          <w:sz w:val="18"/>
          <w:szCs w:val="18"/>
        </w:rPr>
        <w:sectPr w:rsidR="005E1FE5" w:rsidRPr="00563D8C" w:rsidSect="00B97EAD">
          <w:pgSz w:w="11906" w:h="16838"/>
          <w:pgMar w:top="397" w:right="746" w:bottom="540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91"/>
        <w:tblW w:w="4140" w:type="dxa"/>
        <w:tblLayout w:type="fixed"/>
        <w:tblLook w:val="0000"/>
      </w:tblPr>
      <w:tblGrid>
        <w:gridCol w:w="4140"/>
      </w:tblGrid>
      <w:tr w:rsidR="005E1FE5">
        <w:tc>
          <w:tcPr>
            <w:tcW w:w="4140" w:type="dxa"/>
          </w:tcPr>
          <w:p w:rsidR="005E1FE5" w:rsidRPr="00314FA8" w:rsidRDefault="005E1FE5" w:rsidP="00563D8C">
            <w:r w:rsidRPr="00314FA8">
              <w:t xml:space="preserve">Приложение </w:t>
            </w:r>
            <w:r>
              <w:t xml:space="preserve">№1 </w:t>
            </w:r>
            <w:r w:rsidRPr="00314FA8">
              <w:t>к постан</w:t>
            </w:r>
            <w:r>
              <w:t>овлению администрации Золотостепского муниципального образования</w:t>
            </w:r>
          </w:p>
          <w:p w:rsidR="005E1FE5" w:rsidRPr="00B20A8A" w:rsidRDefault="005E1FE5" w:rsidP="00563D8C">
            <w:pPr>
              <w:rPr>
                <w:u w:val="single"/>
              </w:rPr>
            </w:pPr>
            <w:r>
              <w:t xml:space="preserve">от 26.12.2016  </w:t>
            </w:r>
            <w:r w:rsidRPr="00314FA8">
              <w:t xml:space="preserve">№ </w:t>
            </w:r>
            <w:r>
              <w:t>129</w:t>
            </w:r>
          </w:p>
        </w:tc>
      </w:tr>
    </w:tbl>
    <w:p w:rsidR="005E1FE5" w:rsidRDefault="005E1FE5" w:rsidP="00563D8C">
      <w:pPr>
        <w:jc w:val="center"/>
        <w:rPr>
          <w:b/>
          <w:bCs/>
        </w:rPr>
      </w:pPr>
    </w:p>
    <w:p w:rsidR="005E1FE5" w:rsidRDefault="005E1FE5" w:rsidP="003C03AC">
      <w:pPr>
        <w:pStyle w:val="BodyText"/>
        <w:jc w:val="center"/>
        <w:rPr>
          <w:b/>
          <w:bCs/>
          <w:sz w:val="24"/>
          <w:szCs w:val="24"/>
        </w:rPr>
      </w:pPr>
      <w:r w:rsidRPr="003C03AC">
        <w:rPr>
          <w:b/>
          <w:bCs/>
          <w:sz w:val="24"/>
          <w:szCs w:val="24"/>
          <w:lang w:val="en-US"/>
        </w:rPr>
        <w:t>I</w:t>
      </w:r>
      <w:r w:rsidRPr="003C03AC">
        <w:rPr>
          <w:b/>
          <w:bCs/>
          <w:sz w:val="24"/>
          <w:szCs w:val="24"/>
        </w:rPr>
        <w:t xml:space="preserve">. Нормативные затраты на обеспечение функций администрации </w:t>
      </w:r>
    </w:p>
    <w:p w:rsidR="005E1FE5" w:rsidRPr="003C03AC" w:rsidRDefault="005E1FE5" w:rsidP="003C03AC">
      <w:pPr>
        <w:pStyle w:val="BodyTex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Золотостеп</w:t>
      </w:r>
      <w:r w:rsidRPr="003C03AC">
        <w:rPr>
          <w:b/>
          <w:bCs/>
          <w:sz w:val="24"/>
          <w:szCs w:val="24"/>
        </w:rPr>
        <w:t xml:space="preserve">ского муниципального </w:t>
      </w:r>
      <w:r>
        <w:rPr>
          <w:b/>
          <w:bCs/>
          <w:sz w:val="24"/>
          <w:szCs w:val="24"/>
        </w:rPr>
        <w:t>образования</w:t>
      </w:r>
    </w:p>
    <w:p w:rsidR="005E1FE5" w:rsidRPr="0068764C" w:rsidRDefault="005E1FE5" w:rsidP="0068764C">
      <w:pPr>
        <w:jc w:val="center"/>
        <w:rPr>
          <w:b/>
          <w:bCs/>
        </w:rPr>
      </w:pPr>
      <w:r>
        <w:tab/>
        <w:t>1.</w:t>
      </w:r>
      <w:r w:rsidRPr="00527487">
        <w:t>Нормативы количества абонентских номеров пользовательского (оконечного</w:t>
      </w:r>
      <w:r>
        <w:t>)</w:t>
      </w:r>
      <w:r w:rsidRPr="00527487">
        <w:t xml:space="preserve"> оборудования,</w:t>
      </w:r>
      <w:r>
        <w:t xml:space="preserve"> подключенного к сети подвижной связи, расходов на услуги подвижной связи, количества </w:t>
      </w:r>
      <w:r>
        <w:rPr>
          <w:lang w:val="en-US"/>
        </w:rPr>
        <w:t>SIM</w:t>
      </w:r>
      <w:r w:rsidRPr="00975CB7">
        <w:t xml:space="preserve">- </w:t>
      </w:r>
      <w:r>
        <w:t xml:space="preserve">карт </w:t>
      </w:r>
      <w:r w:rsidRPr="00975CB7">
        <w:t>(</w:t>
      </w:r>
      <w:r>
        <w:t>включая</w:t>
      </w:r>
      <w:r w:rsidRPr="00975CB7">
        <w:t xml:space="preserve"> </w:t>
      </w:r>
      <w:r>
        <w:rPr>
          <w:lang w:val="en-US"/>
        </w:rPr>
        <w:t>SIM</w:t>
      </w:r>
      <w:r w:rsidRPr="00975CB7">
        <w:t xml:space="preserve">- </w:t>
      </w:r>
      <w:r>
        <w:t>карты, используемые в планшетных компьютерах), количества и цены средств подвижной связи.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3827"/>
        <w:gridCol w:w="3402"/>
        <w:gridCol w:w="1134"/>
        <w:gridCol w:w="1134"/>
        <w:gridCol w:w="1134"/>
      </w:tblGrid>
      <w:tr w:rsidR="005E1FE5">
        <w:tc>
          <w:tcPr>
            <w:tcW w:w="567" w:type="dxa"/>
          </w:tcPr>
          <w:p w:rsidR="005E1FE5" w:rsidRPr="00662001" w:rsidRDefault="005E1FE5" w:rsidP="000C33EA">
            <w:r w:rsidRPr="00662001">
              <w:t>№ п/п</w:t>
            </w:r>
          </w:p>
        </w:tc>
        <w:tc>
          <w:tcPr>
            <w:tcW w:w="3686" w:type="dxa"/>
          </w:tcPr>
          <w:p w:rsidR="005E1FE5" w:rsidRPr="00662001" w:rsidRDefault="005E1FE5" w:rsidP="00C61F5A">
            <w:pPr>
              <w:pStyle w:val="BodyText"/>
            </w:pPr>
            <w:r w:rsidRPr="00554C69">
              <w:rPr>
                <w:sz w:val="24"/>
                <w:szCs w:val="24"/>
              </w:rPr>
              <w:t>Наименование должностей администрации</w:t>
            </w:r>
          </w:p>
          <w:p w:rsidR="005E1FE5" w:rsidRPr="00662001" w:rsidRDefault="005E1FE5" w:rsidP="0017275D"/>
        </w:tc>
        <w:tc>
          <w:tcPr>
            <w:tcW w:w="3827" w:type="dxa"/>
          </w:tcPr>
          <w:p w:rsidR="005E1FE5" w:rsidRPr="00662001" w:rsidRDefault="005E1FE5" w:rsidP="00DD66E5">
            <w:r w:rsidRPr="00662001">
              <w:t xml:space="preserve">Количество </w:t>
            </w:r>
            <w:r w:rsidRPr="00554C69">
              <w:rPr>
                <w:lang w:val="en-US"/>
              </w:rPr>
              <w:t>SIM</w:t>
            </w:r>
            <w:r w:rsidRPr="00662001">
              <w:t>- карт</w:t>
            </w:r>
            <w:r>
              <w:t xml:space="preserve"> </w:t>
            </w:r>
            <w:r w:rsidRPr="00662001">
              <w:t xml:space="preserve">(включая </w:t>
            </w:r>
            <w:r w:rsidRPr="00554C69">
              <w:rPr>
                <w:lang w:val="en-US"/>
              </w:rPr>
              <w:t>SIM</w:t>
            </w:r>
            <w:r w:rsidRPr="00662001">
              <w:t>- карты, используемые в планшетных компьютерах), количество абонентских номеров пользовательского (оконечного) оборудования, подключенного к сети подвижной связи (не более), единиц</w:t>
            </w:r>
          </w:p>
        </w:tc>
        <w:tc>
          <w:tcPr>
            <w:tcW w:w="3402" w:type="dxa"/>
          </w:tcPr>
          <w:p w:rsidR="005E1FE5" w:rsidRPr="00662001" w:rsidRDefault="005E1FE5" w:rsidP="000C33EA">
            <w:r w:rsidRPr="00662001">
              <w:t>Расходы на услуги подвижной связи в год (не более)</w:t>
            </w:r>
            <w:r>
              <w:t xml:space="preserve"> (руб.)</w:t>
            </w:r>
          </w:p>
        </w:tc>
        <w:tc>
          <w:tcPr>
            <w:tcW w:w="1134" w:type="dxa"/>
          </w:tcPr>
          <w:p w:rsidR="005E1FE5" w:rsidRPr="00662001" w:rsidRDefault="005E1FE5" w:rsidP="000C33EA">
            <w:r>
              <w:t>Количество средств подвижной связи</w:t>
            </w:r>
          </w:p>
        </w:tc>
        <w:tc>
          <w:tcPr>
            <w:tcW w:w="1134" w:type="dxa"/>
          </w:tcPr>
          <w:p w:rsidR="005E1FE5" w:rsidRPr="00662001" w:rsidRDefault="005E1FE5" w:rsidP="000C33EA">
            <w:r>
              <w:t>Цена средства подвижной связи (не более), рублей</w:t>
            </w:r>
          </w:p>
        </w:tc>
        <w:tc>
          <w:tcPr>
            <w:tcW w:w="1134" w:type="dxa"/>
          </w:tcPr>
          <w:p w:rsidR="005E1FE5" w:rsidRPr="00662001" w:rsidRDefault="005E1FE5" w:rsidP="000C33EA">
            <w:r w:rsidRPr="00662001">
              <w:t>Срок полезного использования (не менее), лет</w:t>
            </w:r>
          </w:p>
        </w:tc>
      </w:tr>
      <w:tr w:rsidR="005E1FE5" w:rsidRPr="005B6851">
        <w:tc>
          <w:tcPr>
            <w:tcW w:w="567" w:type="dxa"/>
          </w:tcPr>
          <w:p w:rsidR="005E1FE5" w:rsidRPr="005B6851" w:rsidRDefault="005E1FE5" w:rsidP="00554C69">
            <w:pPr>
              <w:jc w:val="center"/>
            </w:pPr>
            <w:r w:rsidRPr="005B6851">
              <w:t>1</w:t>
            </w:r>
          </w:p>
        </w:tc>
        <w:tc>
          <w:tcPr>
            <w:tcW w:w="3686" w:type="dxa"/>
          </w:tcPr>
          <w:p w:rsidR="005E1FE5" w:rsidRPr="005B6851" w:rsidRDefault="005E1FE5" w:rsidP="00813E27">
            <w:r>
              <w:t>Глава  муниципального образования</w:t>
            </w:r>
          </w:p>
        </w:tc>
        <w:tc>
          <w:tcPr>
            <w:tcW w:w="3827" w:type="dxa"/>
          </w:tcPr>
          <w:p w:rsidR="005E1FE5" w:rsidRPr="005B6851" w:rsidRDefault="005E1FE5" w:rsidP="00554C6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E1FE5" w:rsidRPr="005B6851" w:rsidRDefault="005E1FE5" w:rsidP="00554C69">
            <w:pPr>
              <w:jc w:val="center"/>
            </w:pPr>
            <w:r>
              <w:t>3600</w:t>
            </w:r>
          </w:p>
        </w:tc>
        <w:tc>
          <w:tcPr>
            <w:tcW w:w="1134" w:type="dxa"/>
          </w:tcPr>
          <w:p w:rsidR="005E1FE5" w:rsidRDefault="005E1FE5" w:rsidP="00554C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1FE5" w:rsidRDefault="005E1FE5" w:rsidP="00554C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1FE5" w:rsidRPr="005B6851" w:rsidRDefault="005E1FE5" w:rsidP="00554C69">
            <w:pPr>
              <w:jc w:val="center"/>
            </w:pPr>
            <w:r>
              <w:t>-</w:t>
            </w:r>
          </w:p>
        </w:tc>
      </w:tr>
    </w:tbl>
    <w:p w:rsidR="005E1FE5" w:rsidRDefault="005E1FE5" w:rsidP="005B6851">
      <w:pPr>
        <w:rPr>
          <w:b/>
          <w:bCs/>
        </w:rPr>
      </w:pPr>
    </w:p>
    <w:p w:rsidR="005E1FE5" w:rsidRPr="00243430" w:rsidRDefault="005E1FE5" w:rsidP="000D415B">
      <w:r>
        <w:tab/>
        <w:t>2.</w:t>
      </w:r>
      <w:r w:rsidRPr="00243430">
        <w:t>Нормативы цены и количества персональных компьютеров, многофункциональных устройств, принтеров и копировальных аппаратов, срок полезного использования</w:t>
      </w:r>
    </w:p>
    <w:p w:rsidR="005E1FE5" w:rsidRDefault="005E1FE5" w:rsidP="00243430">
      <w:pPr>
        <w:ind w:left="72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3497"/>
        <w:gridCol w:w="3555"/>
        <w:gridCol w:w="3439"/>
        <w:gridCol w:w="3666"/>
      </w:tblGrid>
      <w:tr w:rsidR="005E1FE5">
        <w:tc>
          <w:tcPr>
            <w:tcW w:w="835" w:type="dxa"/>
          </w:tcPr>
          <w:p w:rsidR="005E1FE5" w:rsidRPr="00554C69" w:rsidRDefault="005E1FE5" w:rsidP="00E96D7C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№ п/п</w:t>
            </w:r>
          </w:p>
        </w:tc>
        <w:tc>
          <w:tcPr>
            <w:tcW w:w="3497" w:type="dxa"/>
          </w:tcPr>
          <w:p w:rsidR="005E1FE5" w:rsidRPr="00554C69" w:rsidRDefault="005E1FE5" w:rsidP="00E96D7C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Наименование оргтехники</w:t>
            </w:r>
          </w:p>
        </w:tc>
        <w:tc>
          <w:tcPr>
            <w:tcW w:w="3555" w:type="dxa"/>
          </w:tcPr>
          <w:p w:rsidR="005E1FE5" w:rsidRPr="00554C69" w:rsidRDefault="005E1FE5" w:rsidP="00E96D7C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Цена (не более), рублей</w:t>
            </w:r>
          </w:p>
        </w:tc>
        <w:tc>
          <w:tcPr>
            <w:tcW w:w="3439" w:type="dxa"/>
          </w:tcPr>
          <w:p w:rsidR="005E1FE5" w:rsidRPr="00554C69" w:rsidRDefault="005E1FE5" w:rsidP="00E96D7C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</w:t>
            </w:r>
          </w:p>
        </w:tc>
        <w:tc>
          <w:tcPr>
            <w:tcW w:w="3666" w:type="dxa"/>
          </w:tcPr>
          <w:p w:rsidR="005E1FE5" w:rsidRPr="00554C69" w:rsidRDefault="005E1FE5" w:rsidP="00E96D7C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Срок полезного использования (не менее), лет</w:t>
            </w:r>
          </w:p>
        </w:tc>
      </w:tr>
      <w:tr w:rsidR="005E1FE5" w:rsidRPr="005B6851">
        <w:tc>
          <w:tcPr>
            <w:tcW w:w="835" w:type="dxa"/>
          </w:tcPr>
          <w:p w:rsidR="005E1FE5" w:rsidRPr="005B6851" w:rsidRDefault="005E1FE5" w:rsidP="00554C69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5E1FE5" w:rsidRPr="005B6851" w:rsidRDefault="005E1FE5" w:rsidP="00C61F5A">
            <w:r w:rsidRPr="005B6851">
              <w:t>Персональный компьютер (рабочая станция)</w:t>
            </w:r>
          </w:p>
        </w:tc>
        <w:tc>
          <w:tcPr>
            <w:tcW w:w="3555" w:type="dxa"/>
          </w:tcPr>
          <w:p w:rsidR="005E1FE5" w:rsidRPr="005B6851" w:rsidRDefault="005E1FE5" w:rsidP="00554C69">
            <w:pPr>
              <w:jc w:val="center"/>
            </w:pPr>
            <w:r>
              <w:t>40000,00</w:t>
            </w:r>
          </w:p>
        </w:tc>
        <w:tc>
          <w:tcPr>
            <w:tcW w:w="3439" w:type="dxa"/>
          </w:tcPr>
          <w:p w:rsidR="005E1FE5" w:rsidRPr="005B6851" w:rsidRDefault="005E1FE5" w:rsidP="00554C69">
            <w:pPr>
              <w:jc w:val="center"/>
            </w:pPr>
            <w:r>
              <w:t>Не более 1 в расчете на каждого работника</w:t>
            </w:r>
          </w:p>
        </w:tc>
        <w:tc>
          <w:tcPr>
            <w:tcW w:w="3666" w:type="dxa"/>
          </w:tcPr>
          <w:p w:rsidR="005E1FE5" w:rsidRPr="005B6851" w:rsidRDefault="005E1FE5" w:rsidP="00554C69">
            <w:pPr>
              <w:jc w:val="center"/>
            </w:pPr>
            <w:r>
              <w:t>7</w:t>
            </w:r>
          </w:p>
        </w:tc>
      </w:tr>
      <w:tr w:rsidR="005E1FE5" w:rsidRPr="005B6851">
        <w:tc>
          <w:tcPr>
            <w:tcW w:w="835" w:type="dxa"/>
          </w:tcPr>
          <w:p w:rsidR="005E1FE5" w:rsidRPr="005B6851" w:rsidRDefault="005E1FE5" w:rsidP="00554C69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5E1FE5" w:rsidRPr="005B6851" w:rsidRDefault="005E1FE5" w:rsidP="00C61F5A">
            <w:r>
              <w:t>Многофункциональное  устройство либо принтер</w:t>
            </w:r>
          </w:p>
        </w:tc>
        <w:tc>
          <w:tcPr>
            <w:tcW w:w="3555" w:type="dxa"/>
          </w:tcPr>
          <w:p w:rsidR="005E1FE5" w:rsidRDefault="005E1FE5" w:rsidP="00554C69">
            <w:pPr>
              <w:ind w:left="-391" w:firstLine="391"/>
              <w:jc w:val="center"/>
            </w:pPr>
            <w:r>
              <w:t>15000,00 и 10 000,00</w:t>
            </w:r>
          </w:p>
        </w:tc>
        <w:tc>
          <w:tcPr>
            <w:tcW w:w="3439" w:type="dxa"/>
          </w:tcPr>
          <w:p w:rsidR="005E1FE5" w:rsidRDefault="005E1FE5" w:rsidP="00554C69">
            <w:pPr>
              <w:jc w:val="center"/>
            </w:pPr>
            <w:r>
              <w:t>Не более 1 на каждые 3 работника</w:t>
            </w:r>
          </w:p>
        </w:tc>
        <w:tc>
          <w:tcPr>
            <w:tcW w:w="3666" w:type="dxa"/>
          </w:tcPr>
          <w:p w:rsidR="005E1FE5" w:rsidRDefault="005E1FE5" w:rsidP="00554C69">
            <w:pPr>
              <w:jc w:val="center"/>
            </w:pPr>
            <w:r>
              <w:t>7</w:t>
            </w:r>
          </w:p>
        </w:tc>
      </w:tr>
    </w:tbl>
    <w:p w:rsidR="005E1FE5" w:rsidRDefault="005E1FE5" w:rsidP="00E96D7C">
      <w:pPr>
        <w:rPr>
          <w:b/>
          <w:bCs/>
        </w:rPr>
      </w:pPr>
    </w:p>
    <w:p w:rsidR="005E1FE5" w:rsidRDefault="005E1FE5" w:rsidP="0068764C">
      <w:r>
        <w:tab/>
        <w:t>3.Нормативы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работников</w:t>
      </w:r>
    </w:p>
    <w:p w:rsidR="005E1FE5" w:rsidRPr="00243430" w:rsidRDefault="005E1FE5" w:rsidP="00002072">
      <w:pPr>
        <w:ind w:left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3358"/>
        <w:gridCol w:w="2721"/>
        <w:gridCol w:w="2591"/>
        <w:gridCol w:w="2718"/>
        <w:gridCol w:w="2788"/>
      </w:tblGrid>
      <w:tr w:rsidR="005E1FE5" w:rsidRPr="001B3F60">
        <w:tc>
          <w:tcPr>
            <w:tcW w:w="924" w:type="dxa"/>
          </w:tcPr>
          <w:p w:rsidR="005E1FE5" w:rsidRPr="00554C69" w:rsidRDefault="005E1FE5" w:rsidP="00554C69">
            <w:pPr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№ п/п</w:t>
            </w:r>
          </w:p>
        </w:tc>
        <w:tc>
          <w:tcPr>
            <w:tcW w:w="3358" w:type="dxa"/>
          </w:tcPr>
          <w:p w:rsidR="005E1FE5" w:rsidRPr="00554C69" w:rsidRDefault="005E1FE5" w:rsidP="00554C69">
            <w:pPr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 xml:space="preserve">Модель печатного </w:t>
            </w:r>
          </w:p>
          <w:p w:rsidR="005E1FE5" w:rsidRPr="00554C69" w:rsidRDefault="005E1FE5" w:rsidP="00554C69">
            <w:pPr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устройства</w:t>
            </w:r>
          </w:p>
        </w:tc>
        <w:tc>
          <w:tcPr>
            <w:tcW w:w="2721" w:type="dxa"/>
          </w:tcPr>
          <w:p w:rsidR="005E1FE5" w:rsidRPr="00554C69" w:rsidRDefault="005E1FE5" w:rsidP="00554C69">
            <w:pPr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 новых картриджей в год (не более), шт.</w:t>
            </w:r>
          </w:p>
        </w:tc>
        <w:tc>
          <w:tcPr>
            <w:tcW w:w="2591" w:type="dxa"/>
          </w:tcPr>
          <w:p w:rsidR="005E1FE5" w:rsidRPr="00554C69" w:rsidRDefault="005E1FE5" w:rsidP="00554C69">
            <w:pPr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Цена новых картриджей (не более), рублей</w:t>
            </w:r>
          </w:p>
        </w:tc>
        <w:tc>
          <w:tcPr>
            <w:tcW w:w="2718" w:type="dxa"/>
          </w:tcPr>
          <w:p w:rsidR="005E1FE5" w:rsidRPr="00554C69" w:rsidRDefault="005E1FE5" w:rsidP="00554C69">
            <w:pPr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Цена расходных материалов (тонера) (не более), рублей</w:t>
            </w:r>
          </w:p>
        </w:tc>
        <w:tc>
          <w:tcPr>
            <w:tcW w:w="2788" w:type="dxa"/>
          </w:tcPr>
          <w:p w:rsidR="005E1FE5" w:rsidRPr="00554C69" w:rsidRDefault="005E1FE5" w:rsidP="00554C69">
            <w:pPr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 расходных материалов (тонера) в год (не более) шт.</w:t>
            </w:r>
          </w:p>
        </w:tc>
      </w:tr>
      <w:tr w:rsidR="005E1FE5" w:rsidRPr="00B34128">
        <w:tc>
          <w:tcPr>
            <w:tcW w:w="924" w:type="dxa"/>
          </w:tcPr>
          <w:p w:rsidR="005E1FE5" w:rsidRPr="00B34128" w:rsidRDefault="005E1FE5" w:rsidP="00554C69">
            <w:pPr>
              <w:jc w:val="center"/>
            </w:pPr>
            <w:r w:rsidRPr="00554C69">
              <w:rPr>
                <w:lang w:val="en-US"/>
              </w:rPr>
              <w:t>1</w:t>
            </w:r>
            <w:r w:rsidRPr="00B34128">
              <w:t>.</w:t>
            </w:r>
          </w:p>
        </w:tc>
        <w:tc>
          <w:tcPr>
            <w:tcW w:w="3358" w:type="dxa"/>
          </w:tcPr>
          <w:p w:rsidR="005E1FE5" w:rsidRPr="00554C69" w:rsidRDefault="005E1FE5" w:rsidP="00C61F5A">
            <w:pPr>
              <w:rPr>
                <w:lang w:val="en-US"/>
              </w:rPr>
            </w:pPr>
            <w:r w:rsidRPr="00B34128">
              <w:t>Принтер</w:t>
            </w:r>
            <w:r w:rsidRPr="00554C69">
              <w:rPr>
                <w:lang w:val="en-US"/>
              </w:rPr>
              <w:t xml:space="preserve"> Samsung SCX -4200</w:t>
            </w:r>
            <w:r w:rsidRPr="00554C69">
              <w:rPr>
                <w:color w:val="FF0000"/>
                <w:lang w:val="en-US"/>
              </w:rPr>
              <w:t xml:space="preserve">  </w:t>
            </w:r>
          </w:p>
        </w:tc>
        <w:tc>
          <w:tcPr>
            <w:tcW w:w="2721" w:type="dxa"/>
          </w:tcPr>
          <w:p w:rsidR="005E1FE5" w:rsidRPr="00B34128" w:rsidRDefault="005E1FE5" w:rsidP="00554C69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1200</w:t>
            </w:r>
          </w:p>
        </w:tc>
        <w:tc>
          <w:tcPr>
            <w:tcW w:w="271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500</w:t>
            </w:r>
          </w:p>
        </w:tc>
        <w:tc>
          <w:tcPr>
            <w:tcW w:w="2788" w:type="dxa"/>
          </w:tcPr>
          <w:p w:rsidR="005E1FE5" w:rsidRPr="00B34128" w:rsidRDefault="005E1FE5" w:rsidP="00554C69">
            <w:pPr>
              <w:jc w:val="center"/>
            </w:pPr>
            <w:r w:rsidRPr="00B34128">
              <w:t>4</w:t>
            </w:r>
          </w:p>
        </w:tc>
      </w:tr>
      <w:tr w:rsidR="005E1FE5" w:rsidRPr="00B34128">
        <w:tc>
          <w:tcPr>
            <w:tcW w:w="924" w:type="dxa"/>
          </w:tcPr>
          <w:p w:rsidR="005E1FE5" w:rsidRPr="00B34128" w:rsidRDefault="005E1FE5" w:rsidP="00554C69">
            <w:pPr>
              <w:jc w:val="center"/>
            </w:pPr>
            <w:r w:rsidRPr="00554C69">
              <w:rPr>
                <w:lang w:val="en-US"/>
              </w:rPr>
              <w:t>2</w:t>
            </w:r>
            <w:r w:rsidRPr="00B34128">
              <w:t>.</w:t>
            </w:r>
          </w:p>
        </w:tc>
        <w:tc>
          <w:tcPr>
            <w:tcW w:w="3358" w:type="dxa"/>
          </w:tcPr>
          <w:p w:rsidR="005E1FE5" w:rsidRPr="00B34128" w:rsidRDefault="005E1FE5" w:rsidP="00C61F5A">
            <w:r w:rsidRPr="00A81FA3">
              <w:t>Принтер</w:t>
            </w:r>
            <w:r w:rsidRPr="00554C69">
              <w:rPr>
                <w:lang w:val="en-US"/>
              </w:rPr>
              <w:t xml:space="preserve"> Canon</w:t>
            </w:r>
            <w:r w:rsidRPr="00A81FA3">
              <w:t xml:space="preserve"> </w:t>
            </w:r>
            <w:r w:rsidRPr="00554C69">
              <w:rPr>
                <w:lang w:val="en-US"/>
              </w:rPr>
              <w:t>LBP</w:t>
            </w:r>
            <w:r w:rsidRPr="00B34128">
              <w:t>-810</w:t>
            </w:r>
          </w:p>
        </w:tc>
        <w:tc>
          <w:tcPr>
            <w:tcW w:w="2721" w:type="dxa"/>
          </w:tcPr>
          <w:p w:rsidR="005E1FE5" w:rsidRPr="00B34128" w:rsidRDefault="005E1FE5" w:rsidP="00554C69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1000</w:t>
            </w:r>
          </w:p>
        </w:tc>
        <w:tc>
          <w:tcPr>
            <w:tcW w:w="271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500</w:t>
            </w:r>
          </w:p>
        </w:tc>
        <w:tc>
          <w:tcPr>
            <w:tcW w:w="2788" w:type="dxa"/>
          </w:tcPr>
          <w:p w:rsidR="005E1FE5" w:rsidRPr="00554C69" w:rsidRDefault="005E1FE5" w:rsidP="00A81FA3">
            <w:pPr>
              <w:rPr>
                <w:lang w:val="en-US"/>
              </w:rPr>
            </w:pPr>
            <w:r w:rsidRPr="00554C69">
              <w:rPr>
                <w:lang w:val="en-US"/>
              </w:rPr>
              <w:t xml:space="preserve">                     4</w:t>
            </w:r>
          </w:p>
        </w:tc>
      </w:tr>
      <w:tr w:rsidR="005E1FE5" w:rsidRPr="00B34128">
        <w:tc>
          <w:tcPr>
            <w:tcW w:w="924" w:type="dxa"/>
          </w:tcPr>
          <w:p w:rsidR="005E1FE5" w:rsidRPr="00A81FA3" w:rsidRDefault="005E1FE5" w:rsidP="00554C69">
            <w:pPr>
              <w:jc w:val="center"/>
            </w:pPr>
            <w:r w:rsidRPr="00554C69">
              <w:rPr>
                <w:lang w:val="en-US"/>
              </w:rPr>
              <w:t>3</w:t>
            </w:r>
            <w:r w:rsidRPr="00A81FA3">
              <w:t>.</w:t>
            </w:r>
          </w:p>
        </w:tc>
        <w:tc>
          <w:tcPr>
            <w:tcW w:w="3358" w:type="dxa"/>
          </w:tcPr>
          <w:p w:rsidR="005E1FE5" w:rsidRPr="00A81FA3" w:rsidRDefault="005E1FE5" w:rsidP="00C61F5A">
            <w:r w:rsidRPr="00A81FA3">
              <w:t xml:space="preserve"> Принтер</w:t>
            </w:r>
            <w:r w:rsidRPr="00554C69">
              <w:rPr>
                <w:lang w:val="en-US"/>
              </w:rPr>
              <w:t xml:space="preserve"> Workcenter</w:t>
            </w:r>
            <w:r w:rsidRPr="00A81FA3">
              <w:t xml:space="preserve"> </w:t>
            </w:r>
            <w:r w:rsidRPr="00554C69">
              <w:rPr>
                <w:lang w:val="en-US"/>
              </w:rPr>
              <w:t>PE</w:t>
            </w:r>
            <w:r w:rsidRPr="00A81FA3">
              <w:t xml:space="preserve"> 220</w:t>
            </w:r>
          </w:p>
        </w:tc>
        <w:tc>
          <w:tcPr>
            <w:tcW w:w="2721" w:type="dxa"/>
          </w:tcPr>
          <w:p w:rsidR="005E1FE5" w:rsidRPr="00A81FA3" w:rsidRDefault="005E1FE5" w:rsidP="00554C69">
            <w:pPr>
              <w:jc w:val="center"/>
            </w:pPr>
            <w:r w:rsidRPr="00A81FA3">
              <w:t>1</w:t>
            </w:r>
          </w:p>
        </w:tc>
        <w:tc>
          <w:tcPr>
            <w:tcW w:w="2591" w:type="dxa"/>
          </w:tcPr>
          <w:p w:rsidR="005E1FE5" w:rsidRPr="00B34128" w:rsidRDefault="005E1FE5" w:rsidP="00554C69">
            <w:pPr>
              <w:jc w:val="center"/>
            </w:pPr>
            <w:r w:rsidRPr="00B34128">
              <w:t>1240</w:t>
            </w:r>
          </w:p>
        </w:tc>
        <w:tc>
          <w:tcPr>
            <w:tcW w:w="271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500</w:t>
            </w:r>
          </w:p>
        </w:tc>
        <w:tc>
          <w:tcPr>
            <w:tcW w:w="278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4</w:t>
            </w:r>
          </w:p>
        </w:tc>
      </w:tr>
      <w:tr w:rsidR="005E1FE5" w:rsidRPr="00B34128">
        <w:tc>
          <w:tcPr>
            <w:tcW w:w="924" w:type="dxa"/>
          </w:tcPr>
          <w:p w:rsidR="005E1FE5" w:rsidRPr="00A81FA3" w:rsidRDefault="005E1FE5" w:rsidP="00554C69">
            <w:pPr>
              <w:jc w:val="center"/>
            </w:pPr>
            <w:r w:rsidRPr="00554C69">
              <w:rPr>
                <w:lang w:val="en-US"/>
              </w:rPr>
              <w:t>4</w:t>
            </w:r>
            <w:r w:rsidRPr="00A81FA3">
              <w:t>.</w:t>
            </w:r>
          </w:p>
        </w:tc>
        <w:tc>
          <w:tcPr>
            <w:tcW w:w="3358" w:type="dxa"/>
          </w:tcPr>
          <w:p w:rsidR="005E1FE5" w:rsidRPr="00A81FA3" w:rsidRDefault="005E1FE5" w:rsidP="00C61F5A">
            <w:r w:rsidRPr="00A81FA3">
              <w:t>Принтер</w:t>
            </w:r>
            <w:r w:rsidRPr="00554C69">
              <w:rPr>
                <w:lang w:val="en-US"/>
              </w:rPr>
              <w:t xml:space="preserve"> HP</w:t>
            </w:r>
            <w:r w:rsidRPr="00A81FA3">
              <w:t xml:space="preserve"> </w:t>
            </w:r>
            <w:r w:rsidRPr="00554C69">
              <w:rPr>
                <w:lang w:val="en-US"/>
              </w:rPr>
              <w:t>LaserJet</w:t>
            </w:r>
            <w:r w:rsidRPr="00A81FA3">
              <w:t xml:space="preserve"> 1020</w:t>
            </w:r>
          </w:p>
        </w:tc>
        <w:tc>
          <w:tcPr>
            <w:tcW w:w="2721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1</w:t>
            </w:r>
          </w:p>
        </w:tc>
        <w:tc>
          <w:tcPr>
            <w:tcW w:w="2591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1200</w:t>
            </w:r>
          </w:p>
        </w:tc>
        <w:tc>
          <w:tcPr>
            <w:tcW w:w="271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500</w:t>
            </w:r>
          </w:p>
        </w:tc>
        <w:tc>
          <w:tcPr>
            <w:tcW w:w="278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4</w:t>
            </w:r>
          </w:p>
        </w:tc>
      </w:tr>
      <w:tr w:rsidR="005E1FE5" w:rsidRPr="00B34128">
        <w:tc>
          <w:tcPr>
            <w:tcW w:w="924" w:type="dxa"/>
          </w:tcPr>
          <w:p w:rsidR="005E1FE5" w:rsidRPr="00B34128" w:rsidRDefault="005E1FE5" w:rsidP="00A81FA3">
            <w:r w:rsidRPr="00554C69">
              <w:rPr>
                <w:lang w:val="en-US"/>
              </w:rPr>
              <w:t xml:space="preserve">     5</w:t>
            </w:r>
            <w:r w:rsidRPr="00B34128">
              <w:t>.</w:t>
            </w:r>
          </w:p>
        </w:tc>
        <w:tc>
          <w:tcPr>
            <w:tcW w:w="3358" w:type="dxa"/>
          </w:tcPr>
          <w:p w:rsidR="005E1FE5" w:rsidRPr="00D95B86" w:rsidRDefault="005E1FE5" w:rsidP="00C61F5A">
            <w:r>
              <w:t xml:space="preserve">МФУ </w:t>
            </w:r>
            <w:r w:rsidRPr="00554C69">
              <w:rPr>
                <w:lang w:val="en-US"/>
              </w:rPr>
              <w:t>Canon</w:t>
            </w:r>
          </w:p>
        </w:tc>
        <w:tc>
          <w:tcPr>
            <w:tcW w:w="2721" w:type="dxa"/>
          </w:tcPr>
          <w:p w:rsidR="005E1FE5" w:rsidRPr="00B34128" w:rsidRDefault="005E1FE5" w:rsidP="00554C69">
            <w:pPr>
              <w:jc w:val="center"/>
            </w:pPr>
            <w:r w:rsidRPr="00B34128">
              <w:t>1</w:t>
            </w:r>
          </w:p>
        </w:tc>
        <w:tc>
          <w:tcPr>
            <w:tcW w:w="2591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900</w:t>
            </w:r>
          </w:p>
        </w:tc>
        <w:tc>
          <w:tcPr>
            <w:tcW w:w="271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600</w:t>
            </w:r>
          </w:p>
        </w:tc>
        <w:tc>
          <w:tcPr>
            <w:tcW w:w="2788" w:type="dxa"/>
          </w:tcPr>
          <w:p w:rsidR="005E1FE5" w:rsidRPr="00554C69" w:rsidRDefault="005E1FE5" w:rsidP="00554C69">
            <w:pPr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2</w:t>
            </w:r>
          </w:p>
        </w:tc>
      </w:tr>
    </w:tbl>
    <w:p w:rsidR="005E1FE5" w:rsidRPr="00B34128" w:rsidRDefault="005E1FE5" w:rsidP="0068764C"/>
    <w:p w:rsidR="005E1FE5" w:rsidRDefault="005E1FE5" w:rsidP="0068764C">
      <w:r>
        <w:tab/>
        <w:t>4. Нормативы цены и количества носителей информации, срок полезного использования</w:t>
      </w:r>
    </w:p>
    <w:p w:rsidR="005E1FE5" w:rsidRDefault="005E1FE5" w:rsidP="0068764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3497"/>
        <w:gridCol w:w="3555"/>
        <w:gridCol w:w="3439"/>
        <w:gridCol w:w="3666"/>
      </w:tblGrid>
      <w:tr w:rsidR="005E1FE5">
        <w:tc>
          <w:tcPr>
            <w:tcW w:w="835" w:type="dxa"/>
          </w:tcPr>
          <w:p w:rsidR="005E1FE5" w:rsidRPr="00554C69" w:rsidRDefault="005E1FE5" w:rsidP="00034A9A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№ п/п</w:t>
            </w:r>
          </w:p>
        </w:tc>
        <w:tc>
          <w:tcPr>
            <w:tcW w:w="3497" w:type="dxa"/>
          </w:tcPr>
          <w:p w:rsidR="005E1FE5" w:rsidRPr="00554C69" w:rsidRDefault="005E1FE5" w:rsidP="00C61F5A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 xml:space="preserve">Наименование </w:t>
            </w:r>
          </w:p>
        </w:tc>
        <w:tc>
          <w:tcPr>
            <w:tcW w:w="3555" w:type="dxa"/>
          </w:tcPr>
          <w:p w:rsidR="005E1FE5" w:rsidRPr="00554C69" w:rsidRDefault="005E1FE5" w:rsidP="00034A9A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Цена (не более), рублей</w:t>
            </w:r>
          </w:p>
        </w:tc>
        <w:tc>
          <w:tcPr>
            <w:tcW w:w="3439" w:type="dxa"/>
          </w:tcPr>
          <w:p w:rsidR="005E1FE5" w:rsidRPr="00554C69" w:rsidRDefault="005E1FE5" w:rsidP="00034A9A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</w:t>
            </w:r>
          </w:p>
        </w:tc>
        <w:tc>
          <w:tcPr>
            <w:tcW w:w="3666" w:type="dxa"/>
          </w:tcPr>
          <w:p w:rsidR="005E1FE5" w:rsidRPr="00554C69" w:rsidRDefault="005E1FE5" w:rsidP="00034A9A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Срок полезного использования (не менее), лет</w:t>
            </w:r>
          </w:p>
        </w:tc>
      </w:tr>
      <w:tr w:rsidR="005E1FE5" w:rsidRPr="005B6851">
        <w:tc>
          <w:tcPr>
            <w:tcW w:w="835" w:type="dxa"/>
          </w:tcPr>
          <w:p w:rsidR="005E1FE5" w:rsidRPr="005B6851" w:rsidRDefault="005E1FE5" w:rsidP="00554C69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5E1FE5" w:rsidRPr="00C61F5A" w:rsidRDefault="005E1FE5" w:rsidP="009B5FE6">
            <w:r>
              <w:t>Оптический носитель (</w:t>
            </w:r>
            <w:r w:rsidRPr="00554C69">
              <w:rPr>
                <w:lang w:val="en-US"/>
              </w:rPr>
              <w:t>DVD-RW)</w:t>
            </w:r>
          </w:p>
        </w:tc>
        <w:tc>
          <w:tcPr>
            <w:tcW w:w="3555" w:type="dxa"/>
          </w:tcPr>
          <w:p w:rsidR="005E1FE5" w:rsidRPr="005B6851" w:rsidRDefault="005E1FE5" w:rsidP="00554C69">
            <w:pPr>
              <w:jc w:val="center"/>
            </w:pPr>
            <w:r>
              <w:t>75,00</w:t>
            </w:r>
          </w:p>
        </w:tc>
        <w:tc>
          <w:tcPr>
            <w:tcW w:w="3439" w:type="dxa"/>
          </w:tcPr>
          <w:p w:rsidR="005E1FE5" w:rsidRPr="005B6851" w:rsidRDefault="005E1FE5" w:rsidP="00554C69">
            <w:pPr>
              <w:jc w:val="center"/>
            </w:pPr>
            <w:r>
              <w:t xml:space="preserve">Не более </w:t>
            </w:r>
            <w:r w:rsidRPr="00D95B86">
              <w:t>20</w:t>
            </w:r>
            <w:r>
              <w:t xml:space="preserve"> на всех работников</w:t>
            </w:r>
          </w:p>
        </w:tc>
        <w:tc>
          <w:tcPr>
            <w:tcW w:w="3666" w:type="dxa"/>
          </w:tcPr>
          <w:p w:rsidR="005E1FE5" w:rsidRPr="005B6851" w:rsidRDefault="005E1FE5" w:rsidP="00554C69">
            <w:pPr>
              <w:jc w:val="center"/>
            </w:pPr>
            <w:r>
              <w:t>-</w:t>
            </w:r>
          </w:p>
        </w:tc>
      </w:tr>
      <w:tr w:rsidR="005E1FE5" w:rsidRPr="005B6851">
        <w:tc>
          <w:tcPr>
            <w:tcW w:w="835" w:type="dxa"/>
          </w:tcPr>
          <w:p w:rsidR="005E1FE5" w:rsidRPr="005B6851" w:rsidRDefault="005E1FE5" w:rsidP="00554C69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5E1FE5" w:rsidRPr="005B6851" w:rsidRDefault="005E1FE5" w:rsidP="009B5FE6">
            <w:r>
              <w:t>Мобильный носитель информации (флеш –</w:t>
            </w:r>
            <w:r w:rsidRPr="0043160B">
              <w:t xml:space="preserve"> </w:t>
            </w:r>
            <w:r>
              <w:t>карта до 16 Гб)</w:t>
            </w:r>
          </w:p>
        </w:tc>
        <w:tc>
          <w:tcPr>
            <w:tcW w:w="3555" w:type="dxa"/>
          </w:tcPr>
          <w:p w:rsidR="005E1FE5" w:rsidRDefault="005E1FE5" w:rsidP="00554C69">
            <w:pPr>
              <w:ind w:left="-391" w:firstLine="391"/>
              <w:jc w:val="center"/>
            </w:pPr>
            <w:r>
              <w:t>600</w:t>
            </w:r>
          </w:p>
        </w:tc>
        <w:tc>
          <w:tcPr>
            <w:tcW w:w="3439" w:type="dxa"/>
          </w:tcPr>
          <w:p w:rsidR="005E1FE5" w:rsidRDefault="005E1FE5" w:rsidP="00554C69">
            <w:pPr>
              <w:jc w:val="center"/>
            </w:pPr>
            <w:r>
              <w:t>Не более 2 на каждого работника</w:t>
            </w:r>
          </w:p>
        </w:tc>
        <w:tc>
          <w:tcPr>
            <w:tcW w:w="3666" w:type="dxa"/>
          </w:tcPr>
          <w:p w:rsidR="005E1FE5" w:rsidRDefault="005E1FE5" w:rsidP="00554C69">
            <w:pPr>
              <w:jc w:val="center"/>
            </w:pPr>
            <w:r>
              <w:t>1</w:t>
            </w:r>
          </w:p>
        </w:tc>
      </w:tr>
      <w:tr w:rsidR="005E1FE5" w:rsidRPr="005B6851">
        <w:tc>
          <w:tcPr>
            <w:tcW w:w="835" w:type="dxa"/>
          </w:tcPr>
          <w:p w:rsidR="005E1FE5" w:rsidRDefault="005E1FE5" w:rsidP="00554C69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5E1FE5" w:rsidRDefault="005E1FE5" w:rsidP="00A016B8">
            <w:r>
              <w:t>Мобильный носитель информации (флеш –</w:t>
            </w:r>
            <w:r w:rsidRPr="0043160B">
              <w:t xml:space="preserve"> </w:t>
            </w:r>
            <w:r>
              <w:t>карта до 64 Гб)</w:t>
            </w:r>
          </w:p>
        </w:tc>
        <w:tc>
          <w:tcPr>
            <w:tcW w:w="3555" w:type="dxa"/>
          </w:tcPr>
          <w:p w:rsidR="005E1FE5" w:rsidRDefault="005E1FE5" w:rsidP="00554C69">
            <w:pPr>
              <w:ind w:left="-391" w:firstLine="391"/>
              <w:jc w:val="center"/>
            </w:pPr>
            <w:r>
              <w:t>1000</w:t>
            </w:r>
          </w:p>
        </w:tc>
        <w:tc>
          <w:tcPr>
            <w:tcW w:w="3439" w:type="dxa"/>
          </w:tcPr>
          <w:p w:rsidR="005E1FE5" w:rsidRDefault="005E1FE5" w:rsidP="00554C69">
            <w:pPr>
              <w:jc w:val="center"/>
            </w:pPr>
            <w:r>
              <w:t xml:space="preserve">Не более </w:t>
            </w:r>
            <w:r w:rsidRPr="00D95B86">
              <w:t>2</w:t>
            </w:r>
            <w:r>
              <w:t xml:space="preserve"> на всех работников</w:t>
            </w:r>
          </w:p>
        </w:tc>
        <w:tc>
          <w:tcPr>
            <w:tcW w:w="3666" w:type="dxa"/>
          </w:tcPr>
          <w:p w:rsidR="005E1FE5" w:rsidRDefault="005E1FE5" w:rsidP="00554C69">
            <w:pPr>
              <w:jc w:val="center"/>
            </w:pPr>
            <w:r>
              <w:t>2</w:t>
            </w:r>
          </w:p>
        </w:tc>
      </w:tr>
    </w:tbl>
    <w:p w:rsidR="005E1FE5" w:rsidRPr="0068764C" w:rsidRDefault="005E1FE5" w:rsidP="0068764C"/>
    <w:p w:rsidR="005E1FE5" w:rsidRDefault="005E1FE5" w:rsidP="00C61F5A">
      <w:pPr>
        <w:pStyle w:val="ListParagraph"/>
        <w:ind w:left="0"/>
      </w:pPr>
      <w:r>
        <w:tab/>
        <w:t>5.Нормативы количества и цены мебели, срок полезного использования</w:t>
      </w:r>
    </w:p>
    <w:p w:rsidR="005E1FE5" w:rsidRDefault="005E1FE5" w:rsidP="001249FC">
      <w:pPr>
        <w:pStyle w:val="ListParagrap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544"/>
        <w:gridCol w:w="2932"/>
        <w:gridCol w:w="2507"/>
        <w:gridCol w:w="2507"/>
        <w:gridCol w:w="2507"/>
      </w:tblGrid>
      <w:tr w:rsidR="005E1FE5" w:rsidRPr="00ED6701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rPr>
                <w:b/>
                <w:bCs/>
              </w:rPr>
            </w:pPr>
            <w:r w:rsidRPr="00554C69">
              <w:rPr>
                <w:b/>
                <w:bCs/>
              </w:rPr>
              <w:t>№ п/п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ListParagraph"/>
              <w:ind w:left="0"/>
              <w:rPr>
                <w:b/>
                <w:bCs/>
              </w:rPr>
            </w:pPr>
            <w:r w:rsidRPr="00554C69">
              <w:rPr>
                <w:b/>
                <w:bCs/>
              </w:rPr>
              <w:t xml:space="preserve">Наименование должности </w:t>
            </w:r>
          </w:p>
        </w:tc>
        <w:tc>
          <w:tcPr>
            <w:tcW w:w="2932" w:type="dxa"/>
          </w:tcPr>
          <w:p w:rsidR="005E1FE5" w:rsidRPr="00554C69" w:rsidRDefault="005E1FE5" w:rsidP="00554C69">
            <w:pPr>
              <w:pStyle w:val="ListParagraph"/>
              <w:ind w:left="0"/>
              <w:rPr>
                <w:b/>
                <w:bCs/>
              </w:rPr>
            </w:pPr>
            <w:r w:rsidRPr="00554C69">
              <w:rPr>
                <w:b/>
                <w:bCs/>
              </w:rPr>
              <w:t xml:space="preserve">Наименование мебели </w:t>
            </w:r>
          </w:p>
        </w:tc>
        <w:tc>
          <w:tcPr>
            <w:tcW w:w="2507" w:type="dxa"/>
          </w:tcPr>
          <w:p w:rsidR="005E1FE5" w:rsidRPr="00554C69" w:rsidRDefault="005E1FE5" w:rsidP="00554C69">
            <w:pPr>
              <w:pStyle w:val="ListParagraph"/>
              <w:ind w:left="0"/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Количество, единиц</w:t>
            </w:r>
          </w:p>
        </w:tc>
        <w:tc>
          <w:tcPr>
            <w:tcW w:w="2507" w:type="dxa"/>
          </w:tcPr>
          <w:p w:rsidR="005E1FE5" w:rsidRPr="00554C69" w:rsidRDefault="005E1FE5" w:rsidP="00554C69">
            <w:pPr>
              <w:pStyle w:val="ListParagraph"/>
              <w:ind w:left="0"/>
              <w:rPr>
                <w:b/>
                <w:bCs/>
              </w:rPr>
            </w:pPr>
            <w:r w:rsidRPr="00554C69">
              <w:rPr>
                <w:b/>
                <w:bCs/>
              </w:rPr>
              <w:t>Цена за единицу (не более). рублей</w:t>
            </w:r>
          </w:p>
        </w:tc>
        <w:tc>
          <w:tcPr>
            <w:tcW w:w="2507" w:type="dxa"/>
          </w:tcPr>
          <w:p w:rsidR="005E1FE5" w:rsidRPr="00554C69" w:rsidRDefault="005E1FE5" w:rsidP="00554C69">
            <w:pPr>
              <w:pStyle w:val="ListParagraph"/>
              <w:ind w:left="0"/>
              <w:rPr>
                <w:b/>
                <w:bCs/>
              </w:rPr>
            </w:pPr>
            <w:r w:rsidRPr="00554C69">
              <w:rPr>
                <w:b/>
                <w:bCs/>
              </w:rPr>
              <w:t>Срок полезного использования (не менее), лет</w:t>
            </w:r>
          </w:p>
        </w:tc>
      </w:tr>
      <w:tr w:rsidR="005E1FE5">
        <w:tc>
          <w:tcPr>
            <w:tcW w:w="851" w:type="dxa"/>
            <w:vMerge w:val="restart"/>
          </w:tcPr>
          <w:p w:rsidR="005E1FE5" w:rsidRPr="00ED6701" w:rsidRDefault="005E1FE5" w:rsidP="00554C6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Для всех работников</w:t>
            </w:r>
          </w:p>
        </w:tc>
        <w:tc>
          <w:tcPr>
            <w:tcW w:w="2932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Стол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7000,00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5E1FE5">
        <w:tc>
          <w:tcPr>
            <w:tcW w:w="851" w:type="dxa"/>
            <w:vMerge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5E1FE5" w:rsidRDefault="005E1FE5" w:rsidP="00554C69">
            <w:pPr>
              <w:pStyle w:val="ListParagraph"/>
              <w:ind w:left="0"/>
              <w:jc w:val="center"/>
            </w:pPr>
          </w:p>
        </w:tc>
        <w:tc>
          <w:tcPr>
            <w:tcW w:w="2932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Стул офисный/ кресло офисное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3000,00/7000,00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5E1FE5">
        <w:tc>
          <w:tcPr>
            <w:tcW w:w="851" w:type="dxa"/>
            <w:vMerge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5E1FE5" w:rsidRDefault="005E1FE5" w:rsidP="00554C69">
            <w:pPr>
              <w:pStyle w:val="ListParagraph"/>
              <w:ind w:left="0"/>
              <w:jc w:val="center"/>
            </w:pPr>
          </w:p>
        </w:tc>
        <w:tc>
          <w:tcPr>
            <w:tcW w:w="2932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Тумба офисная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5000,00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E1FE5">
        <w:tc>
          <w:tcPr>
            <w:tcW w:w="851" w:type="dxa"/>
            <w:vMerge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5E1FE5" w:rsidRDefault="005E1FE5" w:rsidP="00554C69">
            <w:pPr>
              <w:pStyle w:val="ListParagraph"/>
              <w:ind w:left="0"/>
              <w:jc w:val="center"/>
            </w:pPr>
          </w:p>
        </w:tc>
        <w:tc>
          <w:tcPr>
            <w:tcW w:w="2932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Шкаф офисный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5E1FE5">
        <w:tc>
          <w:tcPr>
            <w:tcW w:w="851" w:type="dxa"/>
            <w:vMerge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5E1FE5" w:rsidRDefault="005E1FE5" w:rsidP="00554C69">
            <w:pPr>
              <w:pStyle w:val="ListParagraph"/>
              <w:ind w:left="0"/>
              <w:jc w:val="center"/>
            </w:pPr>
          </w:p>
        </w:tc>
        <w:tc>
          <w:tcPr>
            <w:tcW w:w="2932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Шкаф металлический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15000,00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25</w:t>
            </w:r>
          </w:p>
        </w:tc>
      </w:tr>
      <w:tr w:rsidR="005E1FE5">
        <w:tc>
          <w:tcPr>
            <w:tcW w:w="851" w:type="dxa"/>
            <w:vMerge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:rsidR="005E1FE5" w:rsidRDefault="005E1FE5" w:rsidP="00554C69">
            <w:pPr>
              <w:pStyle w:val="ListParagraph"/>
              <w:ind w:left="0"/>
              <w:jc w:val="center"/>
            </w:pPr>
          </w:p>
        </w:tc>
        <w:tc>
          <w:tcPr>
            <w:tcW w:w="2932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Шкаф платяной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5E1FE5" w:rsidRDefault="005E1FE5" w:rsidP="00ED6701">
      <w:pPr>
        <w:pStyle w:val="ListParagraph"/>
        <w:jc w:val="center"/>
      </w:pPr>
    </w:p>
    <w:p w:rsidR="005E1FE5" w:rsidRDefault="005E1FE5" w:rsidP="00FC4131">
      <w:pPr>
        <w:pStyle w:val="ListParagraph"/>
        <w:ind w:left="0"/>
      </w:pPr>
      <w:r>
        <w:tab/>
        <w:t>6.Нормативы количества и цены планшетных компьютеров и ноутбуков, срок полезного использования</w:t>
      </w:r>
    </w:p>
    <w:p w:rsidR="005E1FE5" w:rsidRDefault="005E1FE5" w:rsidP="00ED6701">
      <w:pPr>
        <w:pStyle w:val="ListParagraph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3497"/>
        <w:gridCol w:w="3555"/>
        <w:gridCol w:w="3439"/>
        <w:gridCol w:w="3666"/>
      </w:tblGrid>
      <w:tr w:rsidR="005E1FE5">
        <w:tc>
          <w:tcPr>
            <w:tcW w:w="835" w:type="dxa"/>
          </w:tcPr>
          <w:p w:rsidR="005E1FE5" w:rsidRPr="00554C69" w:rsidRDefault="005E1FE5" w:rsidP="0043160B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№ п/п</w:t>
            </w:r>
          </w:p>
        </w:tc>
        <w:tc>
          <w:tcPr>
            <w:tcW w:w="3497" w:type="dxa"/>
          </w:tcPr>
          <w:p w:rsidR="005E1FE5" w:rsidRPr="00554C69" w:rsidRDefault="005E1FE5" w:rsidP="0043160B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 xml:space="preserve">Наименование </w:t>
            </w:r>
          </w:p>
        </w:tc>
        <w:tc>
          <w:tcPr>
            <w:tcW w:w="3555" w:type="dxa"/>
          </w:tcPr>
          <w:p w:rsidR="005E1FE5" w:rsidRPr="00554C69" w:rsidRDefault="005E1FE5" w:rsidP="0043160B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Цена (не более), рублей</w:t>
            </w:r>
          </w:p>
        </w:tc>
        <w:tc>
          <w:tcPr>
            <w:tcW w:w="3439" w:type="dxa"/>
          </w:tcPr>
          <w:p w:rsidR="005E1FE5" w:rsidRPr="00554C69" w:rsidRDefault="005E1FE5" w:rsidP="0043160B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</w:t>
            </w:r>
          </w:p>
        </w:tc>
        <w:tc>
          <w:tcPr>
            <w:tcW w:w="3666" w:type="dxa"/>
          </w:tcPr>
          <w:p w:rsidR="005E1FE5" w:rsidRPr="00554C69" w:rsidRDefault="005E1FE5" w:rsidP="0043160B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Срок полезного использования (не менее), лет</w:t>
            </w:r>
          </w:p>
        </w:tc>
      </w:tr>
      <w:tr w:rsidR="005E1FE5" w:rsidRPr="005B6851">
        <w:tc>
          <w:tcPr>
            <w:tcW w:w="835" w:type="dxa"/>
          </w:tcPr>
          <w:p w:rsidR="005E1FE5" w:rsidRPr="005B6851" w:rsidRDefault="005E1FE5" w:rsidP="00554C69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5E1FE5" w:rsidRPr="00C61F5A" w:rsidRDefault="005E1FE5" w:rsidP="009B5FE6">
            <w:r>
              <w:t>Планшетный компьютер или ноутбук</w:t>
            </w:r>
          </w:p>
        </w:tc>
        <w:tc>
          <w:tcPr>
            <w:tcW w:w="3555" w:type="dxa"/>
          </w:tcPr>
          <w:p w:rsidR="005E1FE5" w:rsidRPr="005B6851" w:rsidRDefault="005E1FE5" w:rsidP="00554C69">
            <w:pPr>
              <w:jc w:val="center"/>
            </w:pPr>
            <w:r>
              <w:t>55000,00</w:t>
            </w:r>
          </w:p>
        </w:tc>
        <w:tc>
          <w:tcPr>
            <w:tcW w:w="3439" w:type="dxa"/>
          </w:tcPr>
          <w:p w:rsidR="005E1FE5" w:rsidRPr="005B6851" w:rsidRDefault="005E1FE5" w:rsidP="00554C69">
            <w:pPr>
              <w:jc w:val="center"/>
            </w:pPr>
            <w:r>
              <w:t>Не более 8 на всех работников</w:t>
            </w:r>
          </w:p>
        </w:tc>
        <w:tc>
          <w:tcPr>
            <w:tcW w:w="3666" w:type="dxa"/>
          </w:tcPr>
          <w:p w:rsidR="005E1FE5" w:rsidRPr="005B6851" w:rsidRDefault="005E1FE5" w:rsidP="00554C69">
            <w:pPr>
              <w:jc w:val="center"/>
            </w:pPr>
            <w:r>
              <w:t>5</w:t>
            </w:r>
          </w:p>
        </w:tc>
      </w:tr>
    </w:tbl>
    <w:p w:rsidR="005E1FE5" w:rsidRDefault="005E1FE5" w:rsidP="00ED6701">
      <w:pPr>
        <w:pStyle w:val="ListParagraph"/>
        <w:jc w:val="center"/>
      </w:pPr>
    </w:p>
    <w:p w:rsidR="005E1FE5" w:rsidRDefault="005E1FE5" w:rsidP="00FC4131">
      <w:r>
        <w:tab/>
        <w:t>7.Нормативы количества и цены канцелярских принадлежностей, периодичность получения</w:t>
      </w:r>
    </w:p>
    <w:p w:rsidR="005E1FE5" w:rsidRDefault="005E1FE5" w:rsidP="00ED0DBB">
      <w:pPr>
        <w:pStyle w:val="ListParagrap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544"/>
        <w:gridCol w:w="1549"/>
        <w:gridCol w:w="3554"/>
        <w:gridCol w:w="1919"/>
        <w:gridCol w:w="3475"/>
      </w:tblGrid>
      <w:tr w:rsidR="005E1FE5" w:rsidRPr="001F76F0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№ п/п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Наименование</w:t>
            </w:r>
          </w:p>
        </w:tc>
        <w:tc>
          <w:tcPr>
            <w:tcW w:w="1549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Единица измерения</w:t>
            </w:r>
          </w:p>
        </w:tc>
        <w:tc>
          <w:tcPr>
            <w:tcW w:w="3554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</w:t>
            </w:r>
          </w:p>
        </w:tc>
        <w:tc>
          <w:tcPr>
            <w:tcW w:w="1919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Цена (не более), рублей</w:t>
            </w:r>
          </w:p>
        </w:tc>
        <w:tc>
          <w:tcPr>
            <w:tcW w:w="3475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54C69">
              <w:rPr>
                <w:b/>
                <w:bCs/>
              </w:rPr>
              <w:t>Периодичность поступления</w:t>
            </w:r>
          </w:p>
        </w:tc>
      </w:tr>
      <w:tr w:rsidR="005E1FE5" w:rsidRPr="001F76F0">
        <w:tc>
          <w:tcPr>
            <w:tcW w:w="851" w:type="dxa"/>
          </w:tcPr>
          <w:p w:rsidR="005E1FE5" w:rsidRPr="00C246BF" w:rsidRDefault="005E1FE5" w:rsidP="00554C69">
            <w:pPr>
              <w:pStyle w:val="ListParagraph"/>
              <w:ind w:left="0"/>
              <w:jc w:val="center"/>
            </w:pPr>
            <w:r w:rsidRPr="00C246BF">
              <w:t>1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Антистеплер</w:t>
            </w:r>
          </w:p>
        </w:tc>
        <w:tc>
          <w:tcPr>
            <w:tcW w:w="1549" w:type="dxa"/>
          </w:tcPr>
          <w:p w:rsidR="005E1FE5" w:rsidRPr="00C246BF" w:rsidRDefault="005E1FE5" w:rsidP="00554C69">
            <w:pPr>
              <w:jc w:val="center"/>
            </w:pPr>
            <w:r w:rsidRPr="00C246BF">
              <w:t>шт.</w:t>
            </w:r>
          </w:p>
        </w:tc>
        <w:tc>
          <w:tcPr>
            <w:tcW w:w="3554" w:type="dxa"/>
          </w:tcPr>
          <w:p w:rsidR="005E1FE5" w:rsidRPr="00C246BF" w:rsidRDefault="005E1FE5" w:rsidP="00554C69">
            <w:pPr>
              <w:pStyle w:val="ListParagraph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 </w:t>
            </w:r>
            <w:r>
              <w:t xml:space="preserve">2 </w:t>
            </w:r>
            <w:r w:rsidRPr="00C246BF">
              <w:t>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Pr="00C246BF" w:rsidRDefault="005E1FE5" w:rsidP="00554C69">
            <w:pPr>
              <w:pStyle w:val="ListParagraph"/>
              <w:ind w:left="0"/>
              <w:jc w:val="center"/>
            </w:pPr>
            <w:r w:rsidRPr="00C246BF">
              <w:t>30,00</w:t>
            </w:r>
          </w:p>
        </w:tc>
        <w:tc>
          <w:tcPr>
            <w:tcW w:w="3475" w:type="dxa"/>
          </w:tcPr>
          <w:p w:rsidR="005E1FE5" w:rsidRPr="00C246BF" w:rsidRDefault="005E1FE5" w:rsidP="00554C69">
            <w:pPr>
              <w:pStyle w:val="ListParagraph"/>
              <w:ind w:left="0"/>
              <w:jc w:val="center"/>
            </w:pPr>
            <w:r w:rsidRPr="00C246BF">
              <w:t>1 раз в  год</w:t>
            </w:r>
          </w:p>
        </w:tc>
      </w:tr>
      <w:tr w:rsidR="005E1FE5" w:rsidRPr="001F76F0">
        <w:tc>
          <w:tcPr>
            <w:tcW w:w="851" w:type="dxa"/>
          </w:tcPr>
          <w:p w:rsidR="005E1FE5" w:rsidRPr="00C246BF" w:rsidRDefault="005E1FE5" w:rsidP="00554C6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  <w:highlight w:val="yellow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Блок для заметок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2 в расчете на каждого работника </w:t>
            </w:r>
          </w:p>
        </w:tc>
        <w:tc>
          <w:tcPr>
            <w:tcW w:w="1919" w:type="dxa"/>
          </w:tcPr>
          <w:p w:rsidR="005E1FE5" w:rsidRPr="00C246BF" w:rsidRDefault="005E1FE5" w:rsidP="00554C69">
            <w:pPr>
              <w:pStyle w:val="ListParagraph"/>
              <w:ind w:left="0"/>
              <w:jc w:val="center"/>
            </w:pPr>
            <w:r>
              <w:t>120,00</w:t>
            </w:r>
          </w:p>
        </w:tc>
        <w:tc>
          <w:tcPr>
            <w:tcW w:w="3475" w:type="dxa"/>
          </w:tcPr>
          <w:p w:rsidR="005E1FE5" w:rsidRPr="00C246BF" w:rsidRDefault="005E1FE5" w:rsidP="00554C69">
            <w:pPr>
              <w:pStyle w:val="ListParagraph"/>
              <w:ind w:left="0"/>
              <w:jc w:val="center"/>
            </w:pPr>
            <w:r>
              <w:t>1 раз в  год</w:t>
            </w:r>
          </w:p>
        </w:tc>
      </w:tr>
      <w:tr w:rsidR="005E1FE5" w:rsidRPr="001F76F0">
        <w:tc>
          <w:tcPr>
            <w:tcW w:w="851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Блок с клеевым  краем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2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 год</w:t>
            </w:r>
          </w:p>
        </w:tc>
      </w:tr>
      <w:tr w:rsidR="005E1FE5" w:rsidRPr="001F76F0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Бумага для факса  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рул.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D95B86">
              <w:t>5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150,00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rPr>
          <w:trHeight w:val="495"/>
        </w:trPr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Бумага   А4 (500 листов)  </w:t>
            </w:r>
          </w:p>
        </w:tc>
        <w:tc>
          <w:tcPr>
            <w:tcW w:w="154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пач.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15 в расчете на каждого работника </w:t>
            </w:r>
          </w:p>
        </w:tc>
        <w:tc>
          <w:tcPr>
            <w:tcW w:w="1919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highlight w:val="yellow"/>
              </w:rPr>
            </w:pPr>
            <w:r w:rsidRPr="00B34128">
              <w:t>220</w:t>
            </w:r>
            <w:r>
              <w:t>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rPr>
                <w:shd w:val="clear" w:color="auto" w:fill="FFFFFF"/>
              </w:rPr>
              <w:t>Дырокол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</w:t>
            </w:r>
            <w:r>
              <w:t xml:space="preserve"> 2 </w:t>
            </w:r>
            <w:r w:rsidRPr="00C246BF">
              <w:t>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3 года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rPr>
                <w:shd w:val="clear" w:color="auto" w:fill="FFFFFF"/>
              </w:rPr>
              <w:t>Ежедневник недатированный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15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8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Зажим для бумаг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190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5,00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9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Закладки самоклеящиеся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>
              <w:t>уп.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2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t>Календарь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50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Калькулятор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Срок полезного использования (не менее) 5 лет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ED5FB0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D95B86">
              <w:t>5</w:t>
            </w:r>
            <w:r>
              <w:t xml:space="preserve">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t>Клей - ПВА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5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t xml:space="preserve">Клей-карандаш  </w:t>
            </w:r>
            <w:r w:rsidRPr="00554C69">
              <w:rPr>
                <w:shd w:val="clear" w:color="auto" w:fill="FFFFFF"/>
              </w:rPr>
              <w:t xml:space="preserve"> 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D95B86">
              <w:t>10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55,00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полгода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Книга учета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3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 w:rsidRPr="00554C69">
              <w:rPr>
                <w:lang w:val="en-US"/>
              </w:rPr>
              <w:t>190</w:t>
            </w:r>
            <w:r>
              <w:t>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Кнопки канцелярские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3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740631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Короб архивный 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10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740631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1</w:t>
            </w:r>
            <w:r w:rsidRPr="00554C69">
              <w:rPr>
                <w:lang w:val="en-US"/>
              </w:rPr>
              <w:t>8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Коррект. ручка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5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50,00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FA07EE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19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Краска штемпельная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FA07EE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3"/>
              <w:shd w:val="clear" w:color="auto" w:fill="FFFFFF"/>
              <w:jc w:val="left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DA0019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1549" w:type="dxa"/>
          </w:tcPr>
          <w:p w:rsidR="005E1FE5" w:rsidRPr="00D76A71" w:rsidRDefault="005E1FE5" w:rsidP="00554C6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3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250,00</w:t>
            </w:r>
          </w:p>
        </w:tc>
        <w:tc>
          <w:tcPr>
            <w:tcW w:w="3475" w:type="dxa"/>
          </w:tcPr>
          <w:p w:rsidR="005E1FE5" w:rsidRPr="00DA0019" w:rsidRDefault="005E1FE5" w:rsidP="00554C69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Манипулятор (мышь компьютерная)</w:t>
            </w:r>
          </w:p>
        </w:tc>
        <w:tc>
          <w:tcPr>
            <w:tcW w:w="1549" w:type="dxa"/>
          </w:tcPr>
          <w:p w:rsidR="005E1FE5" w:rsidRPr="00D76A71" w:rsidRDefault="005E1FE5" w:rsidP="00554C6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5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5E1FE5" w:rsidRPr="00DA0019" w:rsidRDefault="005E1FE5" w:rsidP="00554C69">
            <w:pPr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Маркер/текстовый/ 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50,00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Нож/9мм/ для разрезания бумаги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45,00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t>Ножницы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130,00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2</w:t>
            </w:r>
            <w:r w:rsidRPr="00554C69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Папка на 2-х кольцах(пластик)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20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 w:rsidRPr="00C339FE">
              <w:t>50,00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B66F19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28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 w:rsidRPr="00C339FE">
              <w:t xml:space="preserve">не более </w:t>
            </w:r>
            <w:r w:rsidRPr="00C444DE">
              <w:t>20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 w:rsidRPr="00C339FE">
              <w:t>1</w:t>
            </w:r>
            <w:r>
              <w:t>50</w:t>
            </w:r>
            <w:r w:rsidRPr="00C339FE">
              <w:t>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B66F19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29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Папка-скоросшиватель (пластик)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 w:rsidRPr="00C339FE">
              <w:t>15,00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B66F19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3</w:t>
            </w:r>
            <w:r w:rsidRPr="00554C69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Папка-скоросшиватель «Дело»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80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>
              <w:t>6</w:t>
            </w:r>
            <w:r w:rsidRPr="00C339FE">
              <w:t>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B66F19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C339FE">
              <w:t>3</w:t>
            </w:r>
            <w:r w:rsidRPr="00554C69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Папка-уголок (пластик)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20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C339FE">
              <w:t>3</w:t>
            </w:r>
            <w:r w:rsidRPr="00554C69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Папка-файл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>
              <w:t>упак</w:t>
            </w:r>
            <w:r w:rsidRPr="00C339FE">
              <w:t>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 w:rsidRPr="00C339FE">
              <w:t xml:space="preserve">не более </w:t>
            </w:r>
            <w:r w:rsidRPr="00C444DE">
              <w:t>10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150,00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C339FE">
              <w:t>3</w:t>
            </w:r>
            <w:r w:rsidRPr="00554C69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t>Планинг на год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5E1FE5">
        <w:tc>
          <w:tcPr>
            <w:tcW w:w="851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</w:p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C339FE">
              <w:t>3</w:t>
            </w:r>
            <w:r w:rsidRPr="00554C69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Пленка пакетная для ламинирования</w:t>
            </w:r>
          </w:p>
        </w:tc>
        <w:tc>
          <w:tcPr>
            <w:tcW w:w="1549" w:type="dxa"/>
          </w:tcPr>
          <w:p w:rsidR="005E1FE5" w:rsidRPr="00C339FE" w:rsidRDefault="005E1FE5" w:rsidP="00554C69">
            <w:pPr>
              <w:jc w:val="center"/>
            </w:pPr>
            <w:r w:rsidRPr="00C339FE">
              <w:t>уп.</w:t>
            </w:r>
          </w:p>
        </w:tc>
        <w:tc>
          <w:tcPr>
            <w:tcW w:w="3554" w:type="dxa"/>
          </w:tcPr>
          <w:p w:rsidR="005E1FE5" w:rsidRPr="00C339FE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</w:t>
            </w:r>
            <w:r w:rsidRPr="00C339FE">
              <w:t xml:space="preserve"> на всех работников</w:t>
            </w:r>
            <w:r>
              <w:t xml:space="preserve">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3</w:t>
            </w:r>
            <w:r w:rsidRPr="00554C69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Пружина для переплета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уп</w:t>
            </w:r>
            <w:r w:rsidRPr="00D76A71">
              <w:t>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2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750,00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3</w:t>
            </w:r>
            <w:r w:rsidRPr="00554C69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Ручка/обычная, гел. 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3C28E5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3</w:t>
            </w:r>
            <w:r w:rsidRPr="00554C69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Ручка/обычная, шарик. 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4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3C28E5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38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5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500,00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39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Скобы N10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10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5162EB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Скобы N24</w:t>
            </w:r>
          </w:p>
        </w:tc>
        <w:tc>
          <w:tcPr>
            <w:tcW w:w="1549" w:type="dxa"/>
          </w:tcPr>
          <w:p w:rsidR="005E1FE5" w:rsidRPr="00A050CB" w:rsidRDefault="005E1FE5" w:rsidP="00554C6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20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30,00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5162EB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Скотч(широкий/канцелярский)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5\5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80,00/20,00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 w:rsidRPr="005162EB"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Скрепки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уп</w:t>
            </w:r>
            <w:r w:rsidRPr="00A050CB">
              <w:t>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10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Степлер N10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5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shd w:val="clear" w:color="auto" w:fill="FFFFFF"/>
              <w:outlineLvl w:val="2"/>
            </w:pPr>
            <w:r w:rsidRPr="00554C69">
              <w:t>Степлер № 24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5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Стержень гелевый 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11,00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Стержень шариковый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5 в расчете на каждого работника </w:t>
            </w:r>
          </w:p>
        </w:tc>
        <w:tc>
          <w:tcPr>
            <w:tcW w:w="1919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4,00</w:t>
            </w:r>
          </w:p>
        </w:tc>
        <w:tc>
          <w:tcPr>
            <w:tcW w:w="3475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>1 раз в год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4</w:t>
            </w:r>
            <w:r w:rsidRPr="00554C69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Телефонный аппарат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1 в расчете на каждого работника </w:t>
            </w:r>
          </w:p>
        </w:tc>
        <w:tc>
          <w:tcPr>
            <w:tcW w:w="1919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>
              <w:t>Срок полезного использования (не менее) 5 лет</w:t>
            </w:r>
          </w:p>
        </w:tc>
      </w:tr>
      <w:tr w:rsidR="005E1FE5">
        <w:tc>
          <w:tcPr>
            <w:tcW w:w="851" w:type="dxa"/>
          </w:tcPr>
          <w:p w:rsidR="005E1FE5" w:rsidRPr="00554C69" w:rsidRDefault="005E1FE5" w:rsidP="00554C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554C69">
              <w:rPr>
                <w:lang w:val="en-US"/>
              </w:rPr>
              <w:t>48</w:t>
            </w:r>
          </w:p>
        </w:tc>
        <w:tc>
          <w:tcPr>
            <w:tcW w:w="3544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Тетрадь в клетку (48 листов)</w:t>
            </w:r>
          </w:p>
        </w:tc>
        <w:tc>
          <w:tcPr>
            <w:tcW w:w="1549" w:type="dxa"/>
          </w:tcPr>
          <w:p w:rsidR="005E1FE5" w:rsidRDefault="005E1FE5" w:rsidP="00554C6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5E1FE5" w:rsidRDefault="005E1FE5" w:rsidP="00554C69">
            <w:pPr>
              <w:pStyle w:val="ListParagraph"/>
              <w:ind w:left="0"/>
              <w:jc w:val="center"/>
            </w:pPr>
            <w:r>
              <w:t xml:space="preserve">не более </w:t>
            </w:r>
            <w:r w:rsidRPr="00C444DE">
              <w:t>10</w:t>
            </w:r>
            <w:r>
              <w:t xml:space="preserve"> на всех работников </w:t>
            </w:r>
          </w:p>
        </w:tc>
        <w:tc>
          <w:tcPr>
            <w:tcW w:w="1919" w:type="dxa"/>
          </w:tcPr>
          <w:p w:rsidR="005E1FE5" w:rsidRPr="00554C69" w:rsidRDefault="005E1FE5" w:rsidP="00554C69">
            <w:pPr>
              <w:pStyle w:val="Heading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4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3475" w:type="dxa"/>
          </w:tcPr>
          <w:p w:rsidR="005E1FE5" w:rsidRDefault="005E1FE5" w:rsidP="00554C69">
            <w:pPr>
              <w:jc w:val="center"/>
            </w:pPr>
            <w:r>
              <w:t>1 раз в год</w:t>
            </w:r>
          </w:p>
        </w:tc>
      </w:tr>
    </w:tbl>
    <w:p w:rsidR="005E1FE5" w:rsidRDefault="005E1FE5" w:rsidP="00ED6701">
      <w:pPr>
        <w:pStyle w:val="ListParagraph"/>
      </w:pPr>
    </w:p>
    <w:p w:rsidR="005E1FE5" w:rsidRDefault="005E1FE5" w:rsidP="00ED6701">
      <w:pPr>
        <w:pStyle w:val="ListParagraph"/>
      </w:pPr>
      <w:r>
        <w:t>8.</w:t>
      </w:r>
      <w:r w:rsidRPr="00315106">
        <w:t xml:space="preserve"> </w:t>
      </w:r>
      <w:r>
        <w:t>Нормативы количества и цены</w:t>
      </w:r>
      <w:r w:rsidRPr="00315106">
        <w:t xml:space="preserve"> </w:t>
      </w:r>
      <w:r>
        <w:t>периодических печатных изданий и справочной литературы</w:t>
      </w:r>
    </w:p>
    <w:p w:rsidR="005E1FE5" w:rsidRDefault="005E1FE5" w:rsidP="00ED6701">
      <w:pPr>
        <w:pStyle w:val="ListParagrap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3497"/>
        <w:gridCol w:w="3555"/>
        <w:gridCol w:w="3439"/>
        <w:gridCol w:w="3558"/>
      </w:tblGrid>
      <w:tr w:rsidR="005E1FE5">
        <w:tc>
          <w:tcPr>
            <w:tcW w:w="835" w:type="dxa"/>
          </w:tcPr>
          <w:p w:rsidR="005E1FE5" w:rsidRPr="00554C69" w:rsidRDefault="005E1FE5" w:rsidP="00BC7191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№ п/п</w:t>
            </w:r>
          </w:p>
        </w:tc>
        <w:tc>
          <w:tcPr>
            <w:tcW w:w="3497" w:type="dxa"/>
          </w:tcPr>
          <w:p w:rsidR="005E1FE5" w:rsidRPr="00554C69" w:rsidRDefault="005E1FE5" w:rsidP="00BC7191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Наименование издания</w:t>
            </w:r>
          </w:p>
        </w:tc>
        <w:tc>
          <w:tcPr>
            <w:tcW w:w="3555" w:type="dxa"/>
          </w:tcPr>
          <w:p w:rsidR="005E1FE5" w:rsidRPr="00554C69" w:rsidRDefault="005E1FE5" w:rsidP="00BC7191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Цена (не более), рублей</w:t>
            </w:r>
          </w:p>
        </w:tc>
        <w:tc>
          <w:tcPr>
            <w:tcW w:w="3439" w:type="dxa"/>
          </w:tcPr>
          <w:p w:rsidR="005E1FE5" w:rsidRPr="00554C69" w:rsidRDefault="005E1FE5" w:rsidP="00BC7191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Количество</w:t>
            </w:r>
          </w:p>
        </w:tc>
        <w:tc>
          <w:tcPr>
            <w:tcW w:w="3558" w:type="dxa"/>
          </w:tcPr>
          <w:p w:rsidR="005E1FE5" w:rsidRPr="00554C69" w:rsidRDefault="005E1FE5" w:rsidP="00847A38">
            <w:pPr>
              <w:rPr>
                <w:b/>
                <w:bCs/>
              </w:rPr>
            </w:pPr>
            <w:r w:rsidRPr="00554C69">
              <w:rPr>
                <w:b/>
                <w:bCs/>
              </w:rPr>
              <w:t>Период подписки</w:t>
            </w:r>
          </w:p>
        </w:tc>
      </w:tr>
      <w:tr w:rsidR="005E1FE5" w:rsidRPr="005B6851">
        <w:tc>
          <w:tcPr>
            <w:tcW w:w="835" w:type="dxa"/>
          </w:tcPr>
          <w:p w:rsidR="005E1FE5" w:rsidRPr="005B6851" w:rsidRDefault="005E1FE5" w:rsidP="00554C69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5E1FE5" w:rsidRPr="00C61F5A" w:rsidRDefault="005E1FE5" w:rsidP="00847A38">
            <w:r>
              <w:t>Российская газета</w:t>
            </w:r>
          </w:p>
        </w:tc>
        <w:tc>
          <w:tcPr>
            <w:tcW w:w="3555" w:type="dxa"/>
          </w:tcPr>
          <w:p w:rsidR="005E1FE5" w:rsidRPr="005B6851" w:rsidRDefault="005E1FE5" w:rsidP="00554C69">
            <w:pPr>
              <w:jc w:val="center"/>
            </w:pPr>
            <w:r>
              <w:t>2500</w:t>
            </w:r>
          </w:p>
        </w:tc>
        <w:tc>
          <w:tcPr>
            <w:tcW w:w="3439" w:type="dxa"/>
          </w:tcPr>
          <w:p w:rsidR="005E1FE5" w:rsidRPr="005B6851" w:rsidRDefault="005E1FE5" w:rsidP="00554C69">
            <w:pPr>
              <w:jc w:val="center"/>
            </w:pPr>
            <w:r>
              <w:t>Не более 1на всех работников</w:t>
            </w:r>
          </w:p>
        </w:tc>
        <w:tc>
          <w:tcPr>
            <w:tcW w:w="3558" w:type="dxa"/>
          </w:tcPr>
          <w:p w:rsidR="005E1FE5" w:rsidRPr="005B6851" w:rsidRDefault="005E1FE5" w:rsidP="00554C69">
            <w:pPr>
              <w:jc w:val="center"/>
            </w:pPr>
            <w:r>
              <w:t>6 месяцев</w:t>
            </w:r>
          </w:p>
        </w:tc>
      </w:tr>
      <w:tr w:rsidR="005E1FE5" w:rsidRPr="005B6851">
        <w:tc>
          <w:tcPr>
            <w:tcW w:w="835" w:type="dxa"/>
          </w:tcPr>
          <w:p w:rsidR="005E1FE5" w:rsidRDefault="005E1FE5" w:rsidP="00554C69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5E1FE5" w:rsidRDefault="005E1FE5" w:rsidP="00BC7191">
            <w:r>
              <w:t>Саратовская областная газета</w:t>
            </w:r>
          </w:p>
        </w:tc>
        <w:tc>
          <w:tcPr>
            <w:tcW w:w="3555" w:type="dxa"/>
          </w:tcPr>
          <w:p w:rsidR="005E1FE5" w:rsidRDefault="005E1FE5" w:rsidP="00554C69">
            <w:pPr>
              <w:ind w:left="-391" w:firstLine="391"/>
              <w:jc w:val="center"/>
            </w:pPr>
            <w:r>
              <w:t>1800</w:t>
            </w:r>
          </w:p>
        </w:tc>
        <w:tc>
          <w:tcPr>
            <w:tcW w:w="3439" w:type="dxa"/>
          </w:tcPr>
          <w:p w:rsidR="005E1FE5" w:rsidRDefault="005E1FE5">
            <w:r w:rsidRPr="00A23CDE">
              <w:t>Не более 1на всех работников</w:t>
            </w:r>
          </w:p>
        </w:tc>
        <w:tc>
          <w:tcPr>
            <w:tcW w:w="3558" w:type="dxa"/>
          </w:tcPr>
          <w:p w:rsidR="005E1FE5" w:rsidRDefault="005E1FE5" w:rsidP="00554C69">
            <w:pPr>
              <w:jc w:val="center"/>
            </w:pPr>
            <w:r w:rsidRPr="00931A3E">
              <w:t>6 месяцев</w:t>
            </w:r>
          </w:p>
        </w:tc>
      </w:tr>
    </w:tbl>
    <w:p w:rsidR="005E1FE5" w:rsidRPr="00B34128" w:rsidRDefault="005E1FE5" w:rsidP="00ED6701">
      <w:pPr>
        <w:pStyle w:val="ListParagraph"/>
      </w:pPr>
    </w:p>
    <w:p w:rsidR="005E1FE5" w:rsidRDefault="005E1FE5" w:rsidP="00ED6701">
      <w:pPr>
        <w:pStyle w:val="ListParagraph"/>
      </w:pPr>
      <w:r>
        <w:t>Закупка средства подвижной связи, подключенного к сети подвижной связи,  транспортных средств, хозяйственных товаров и принадлежностей и иных товаров, работ и услуг не осуществляется.</w:t>
      </w:r>
    </w:p>
    <w:p w:rsidR="005E1FE5" w:rsidRDefault="005E1FE5" w:rsidP="00ED6701">
      <w:pPr>
        <w:pStyle w:val="ListParagraph"/>
      </w:pPr>
    </w:p>
    <w:p w:rsidR="005E1FE5" w:rsidRDefault="005E1FE5" w:rsidP="00ED6701">
      <w:pPr>
        <w:pStyle w:val="ListParagraph"/>
      </w:pPr>
      <w:r>
        <w:t>Верно:</w:t>
      </w:r>
    </w:p>
    <w:p w:rsidR="005E1FE5" w:rsidRPr="00B80F25" w:rsidRDefault="005E1FE5" w:rsidP="001B0927">
      <w:pPr>
        <w:pStyle w:val="ListParagraph"/>
        <w:tabs>
          <w:tab w:val="left" w:pos="11914"/>
        </w:tabs>
      </w:pPr>
      <w:r>
        <w:t>Главный специалист                                                                                                         А.Т. Рахметова</w:t>
      </w:r>
    </w:p>
    <w:sectPr w:rsidR="005E1FE5" w:rsidRPr="00B80F25" w:rsidSect="000D415B">
      <w:headerReference w:type="default" r:id="rId8"/>
      <w:pgSz w:w="16838" w:h="11906" w:orient="landscape" w:code="9"/>
      <w:pgMar w:top="1418" w:right="962" w:bottom="567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E5" w:rsidRDefault="005E1FE5">
      <w:r>
        <w:separator/>
      </w:r>
    </w:p>
  </w:endnote>
  <w:endnote w:type="continuationSeparator" w:id="0">
    <w:p w:rsidR="005E1FE5" w:rsidRDefault="005E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E5" w:rsidRDefault="005E1FE5">
      <w:r>
        <w:separator/>
      </w:r>
    </w:p>
  </w:footnote>
  <w:footnote w:type="continuationSeparator" w:id="0">
    <w:p w:rsidR="005E1FE5" w:rsidRDefault="005E1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E5" w:rsidRDefault="005E1FE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E1FE5" w:rsidRDefault="005E1FE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B9"/>
    <w:rsid w:val="00002072"/>
    <w:rsid w:val="000063DD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A0DFE"/>
    <w:rsid w:val="000A5F9E"/>
    <w:rsid w:val="000B6BC6"/>
    <w:rsid w:val="000B7AE1"/>
    <w:rsid w:val="000B7FED"/>
    <w:rsid w:val="000C33EA"/>
    <w:rsid w:val="000C524B"/>
    <w:rsid w:val="000C59D3"/>
    <w:rsid w:val="000D1EE0"/>
    <w:rsid w:val="000D415B"/>
    <w:rsid w:val="000E1F86"/>
    <w:rsid w:val="000E74E5"/>
    <w:rsid w:val="000F3B72"/>
    <w:rsid w:val="000F71F1"/>
    <w:rsid w:val="00111409"/>
    <w:rsid w:val="001249FC"/>
    <w:rsid w:val="00125565"/>
    <w:rsid w:val="00136848"/>
    <w:rsid w:val="00142256"/>
    <w:rsid w:val="00152323"/>
    <w:rsid w:val="001640B8"/>
    <w:rsid w:val="00172292"/>
    <w:rsid w:val="0017275D"/>
    <w:rsid w:val="001838E7"/>
    <w:rsid w:val="00191453"/>
    <w:rsid w:val="001923FF"/>
    <w:rsid w:val="001A37E6"/>
    <w:rsid w:val="001A50D8"/>
    <w:rsid w:val="001B0927"/>
    <w:rsid w:val="001B3F60"/>
    <w:rsid w:val="001B4F42"/>
    <w:rsid w:val="001B6FD8"/>
    <w:rsid w:val="001C11C1"/>
    <w:rsid w:val="001D7A6F"/>
    <w:rsid w:val="001E08FD"/>
    <w:rsid w:val="001F76F0"/>
    <w:rsid w:val="001F7AD5"/>
    <w:rsid w:val="002011B3"/>
    <w:rsid w:val="00201A61"/>
    <w:rsid w:val="002034ED"/>
    <w:rsid w:val="00207A3F"/>
    <w:rsid w:val="00243430"/>
    <w:rsid w:val="0024466F"/>
    <w:rsid w:val="002450B4"/>
    <w:rsid w:val="002460DE"/>
    <w:rsid w:val="002530F2"/>
    <w:rsid w:val="002537FD"/>
    <w:rsid w:val="00257962"/>
    <w:rsid w:val="002648D4"/>
    <w:rsid w:val="00267D0E"/>
    <w:rsid w:val="00291705"/>
    <w:rsid w:val="00295949"/>
    <w:rsid w:val="002A7B60"/>
    <w:rsid w:val="002B1CF1"/>
    <w:rsid w:val="002B4C30"/>
    <w:rsid w:val="002B5403"/>
    <w:rsid w:val="002D7199"/>
    <w:rsid w:val="002E1349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33CD"/>
    <w:rsid w:val="003500A4"/>
    <w:rsid w:val="003513BE"/>
    <w:rsid w:val="00362088"/>
    <w:rsid w:val="00365AC1"/>
    <w:rsid w:val="003662B9"/>
    <w:rsid w:val="00366F47"/>
    <w:rsid w:val="0037301D"/>
    <w:rsid w:val="003735E1"/>
    <w:rsid w:val="00373C79"/>
    <w:rsid w:val="00374AC6"/>
    <w:rsid w:val="00376913"/>
    <w:rsid w:val="003778B4"/>
    <w:rsid w:val="00384A01"/>
    <w:rsid w:val="0038581A"/>
    <w:rsid w:val="003939CC"/>
    <w:rsid w:val="003A3FCC"/>
    <w:rsid w:val="003B5E0B"/>
    <w:rsid w:val="003C03AC"/>
    <w:rsid w:val="003C04EC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6B28"/>
    <w:rsid w:val="004B1A3F"/>
    <w:rsid w:val="004C40F5"/>
    <w:rsid w:val="004C4DA5"/>
    <w:rsid w:val="004C57CD"/>
    <w:rsid w:val="004C772C"/>
    <w:rsid w:val="004D7ABF"/>
    <w:rsid w:val="005008E6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4C69"/>
    <w:rsid w:val="0055594B"/>
    <w:rsid w:val="00563D8C"/>
    <w:rsid w:val="005740B4"/>
    <w:rsid w:val="00574A6E"/>
    <w:rsid w:val="00574DFA"/>
    <w:rsid w:val="00596EC6"/>
    <w:rsid w:val="005978F9"/>
    <w:rsid w:val="005A1F65"/>
    <w:rsid w:val="005B3259"/>
    <w:rsid w:val="005B6851"/>
    <w:rsid w:val="005B7B25"/>
    <w:rsid w:val="005D2979"/>
    <w:rsid w:val="005E1FE5"/>
    <w:rsid w:val="005F7236"/>
    <w:rsid w:val="005F7EB5"/>
    <w:rsid w:val="00605AED"/>
    <w:rsid w:val="0062049E"/>
    <w:rsid w:val="00630166"/>
    <w:rsid w:val="00644E88"/>
    <w:rsid w:val="006464E0"/>
    <w:rsid w:val="006570B1"/>
    <w:rsid w:val="00662001"/>
    <w:rsid w:val="0066340F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E0143"/>
    <w:rsid w:val="007E0EE4"/>
    <w:rsid w:val="007E5A6C"/>
    <w:rsid w:val="007E6D2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AE6"/>
    <w:rsid w:val="0087719A"/>
    <w:rsid w:val="00877B10"/>
    <w:rsid w:val="00880C52"/>
    <w:rsid w:val="0088445E"/>
    <w:rsid w:val="0088453B"/>
    <w:rsid w:val="00891802"/>
    <w:rsid w:val="008922A6"/>
    <w:rsid w:val="00896327"/>
    <w:rsid w:val="008A6ED1"/>
    <w:rsid w:val="008B02E3"/>
    <w:rsid w:val="008B15A0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1A3E"/>
    <w:rsid w:val="009458B0"/>
    <w:rsid w:val="00946706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D56"/>
    <w:rsid w:val="009F1CEB"/>
    <w:rsid w:val="009F7391"/>
    <w:rsid w:val="00A0120F"/>
    <w:rsid w:val="00A016B8"/>
    <w:rsid w:val="00A050CB"/>
    <w:rsid w:val="00A0746A"/>
    <w:rsid w:val="00A17202"/>
    <w:rsid w:val="00A20237"/>
    <w:rsid w:val="00A23CDE"/>
    <w:rsid w:val="00A244B5"/>
    <w:rsid w:val="00A2728B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4792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998"/>
    <w:rsid w:val="00BB2CA8"/>
    <w:rsid w:val="00BB3E14"/>
    <w:rsid w:val="00BC5501"/>
    <w:rsid w:val="00BC7191"/>
    <w:rsid w:val="00BE6D00"/>
    <w:rsid w:val="00C06A1F"/>
    <w:rsid w:val="00C246BF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77C23"/>
    <w:rsid w:val="00C92D62"/>
    <w:rsid w:val="00C96D1B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164A1"/>
    <w:rsid w:val="00E55B52"/>
    <w:rsid w:val="00E55D84"/>
    <w:rsid w:val="00E60A3B"/>
    <w:rsid w:val="00E612B7"/>
    <w:rsid w:val="00E61B47"/>
    <w:rsid w:val="00E64A9A"/>
    <w:rsid w:val="00E7251A"/>
    <w:rsid w:val="00E85350"/>
    <w:rsid w:val="00E96D7C"/>
    <w:rsid w:val="00EA1027"/>
    <w:rsid w:val="00EA3030"/>
    <w:rsid w:val="00EA4C47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5AE5"/>
    <w:rsid w:val="00F15D67"/>
    <w:rsid w:val="00F224FB"/>
    <w:rsid w:val="00F27070"/>
    <w:rsid w:val="00F32565"/>
    <w:rsid w:val="00F35944"/>
    <w:rsid w:val="00F56F81"/>
    <w:rsid w:val="00F659F4"/>
    <w:rsid w:val="00F7036D"/>
    <w:rsid w:val="00F910B0"/>
    <w:rsid w:val="00F93A1E"/>
    <w:rsid w:val="00FA07EE"/>
    <w:rsid w:val="00FC4131"/>
    <w:rsid w:val="00FE2208"/>
    <w:rsid w:val="00FF2612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3CD"/>
    <w:pPr>
      <w:keepNext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6D7C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63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D5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632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63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96327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32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333C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32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632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333CD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6327"/>
    <w:rPr>
      <w:sz w:val="16"/>
      <w:szCs w:val="16"/>
    </w:rPr>
  </w:style>
  <w:style w:type="table" w:styleId="TableGrid">
    <w:name w:val="Table Grid"/>
    <w:basedOn w:val="TableNormal"/>
    <w:uiPriority w:val="99"/>
    <w:rsid w:val="00A434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82B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327"/>
    <w:rPr>
      <w:sz w:val="2"/>
      <w:szCs w:val="2"/>
    </w:rPr>
  </w:style>
  <w:style w:type="character" w:styleId="PageNumber">
    <w:name w:val="page number"/>
    <w:basedOn w:val="DefaultParagraphFont"/>
    <w:uiPriority w:val="99"/>
    <w:semiHidden/>
    <w:rsid w:val="00E96D7C"/>
  </w:style>
  <w:style w:type="paragraph" w:customStyle="1" w:styleId="1">
    <w:name w:val="Основной текст1"/>
    <w:basedOn w:val="Normal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1249FC"/>
    <w:pPr>
      <w:ind w:left="720"/>
    </w:pPr>
  </w:style>
  <w:style w:type="paragraph" w:customStyle="1" w:styleId="a">
    <w:name w:val="Текст документа"/>
    <w:basedOn w:val="Normal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0">
    <w:name w:val="Заголовок"/>
    <w:basedOn w:val="Normal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2267</TotalTime>
  <Pages>6</Pages>
  <Words>1445</Words>
  <Characters>8239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22</cp:revision>
  <cp:lastPrinted>2016-11-29T13:12:00Z</cp:lastPrinted>
  <dcterms:created xsi:type="dcterms:W3CDTF">2016-06-24T12:39:00Z</dcterms:created>
  <dcterms:modified xsi:type="dcterms:W3CDTF">2016-12-27T04:37:00Z</dcterms:modified>
</cp:coreProperties>
</file>